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8C1E6" w14:textId="77777777" w:rsidR="00600B93" w:rsidRDefault="00600B93"/>
    <w:tbl>
      <w:tblPr>
        <w:tblW w:w="101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A7332" w:rsidRPr="00DB0352" w14:paraId="0D2E2611" w14:textId="77777777">
        <w:trPr>
          <w:trHeight w:val="720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348C7" w14:textId="77777777" w:rsidR="006A7332" w:rsidRPr="00DB0352" w:rsidRDefault="006A7332">
            <w:pPr>
              <w:keepNext/>
              <w:tabs>
                <w:tab w:val="clear" w:pos="3686"/>
                <w:tab w:val="clear" w:pos="6237"/>
                <w:tab w:val="clear" w:pos="7230"/>
                <w:tab w:val="clear" w:pos="8647"/>
              </w:tabs>
              <w:ind w:left="361" w:hanging="284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 w:rsidRPr="00DB0352">
              <w:rPr>
                <w:rFonts w:ascii="Times New Roman" w:hAnsi="Times New Roman"/>
                <w:b/>
                <w:bCs/>
                <w:sz w:val="32"/>
              </w:rPr>
              <w:t xml:space="preserve">ŽÁDOST O CERTIFIKACI </w:t>
            </w:r>
            <w:r w:rsidR="00DB0352">
              <w:rPr>
                <w:rFonts w:ascii="Times New Roman" w:hAnsi="Times New Roman"/>
                <w:b/>
                <w:bCs/>
                <w:sz w:val="32"/>
              </w:rPr>
              <w:t>VÝROBKU</w:t>
            </w:r>
          </w:p>
          <w:p w14:paraId="7E6BEB48" w14:textId="4B3320C5" w:rsidR="00600B93" w:rsidRPr="00DB0352" w:rsidRDefault="00AC7EF1" w:rsidP="00DB0352">
            <w:pPr>
              <w:keepNext/>
              <w:tabs>
                <w:tab w:val="clear" w:pos="3686"/>
                <w:tab w:val="clear" w:pos="6237"/>
                <w:tab w:val="clear" w:pos="7230"/>
                <w:tab w:val="clear" w:pos="8647"/>
              </w:tabs>
              <w:ind w:left="361" w:hanging="284"/>
              <w:jc w:val="center"/>
              <w:outlineLvl w:val="0"/>
              <w:rPr>
                <w:rFonts w:ascii="Times New Roman" w:hAnsi="Times New Roman"/>
                <w:b/>
                <w:sz w:val="36"/>
              </w:rPr>
            </w:pPr>
            <w:r w:rsidRPr="00DB035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(</w:t>
            </w:r>
            <w:r w:rsidR="0085378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Certifikační schéma 022-MP-C002 - </w:t>
            </w:r>
            <w:proofErr w:type="gramStart"/>
            <w:r w:rsidR="0085378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vychází z </w:t>
            </w:r>
            <w:r w:rsidRPr="00DB035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DB0352" w:rsidRPr="00DB035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ČS</w:t>
            </w:r>
            <w:r w:rsidRPr="00DB035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N</w:t>
            </w:r>
            <w:proofErr w:type="gramEnd"/>
            <w:r w:rsidR="00587A01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EN ISO/IEC 17067</w:t>
            </w:r>
            <w:r w:rsidR="0085378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:2014</w:t>
            </w:r>
            <w:r w:rsidR="00DB0352" w:rsidRPr="00DB035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, schéma</w:t>
            </w:r>
            <w:r w:rsidRPr="00DB035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A33B1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1a</w:t>
            </w:r>
            <w:r w:rsidR="0085378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)</w:t>
            </w:r>
            <w:r w:rsidR="00A33B15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14:paraId="3E7705DC" w14:textId="77777777" w:rsidR="006A7332" w:rsidRPr="00DB0352" w:rsidRDefault="00AC7EF1">
      <w:pPr>
        <w:keepNext/>
        <w:tabs>
          <w:tab w:val="clear" w:pos="3686"/>
          <w:tab w:val="clear" w:pos="6237"/>
          <w:tab w:val="clear" w:pos="7230"/>
          <w:tab w:val="clear" w:pos="8647"/>
        </w:tabs>
        <w:ind w:left="284" w:hanging="426"/>
        <w:outlineLvl w:val="1"/>
        <w:rPr>
          <w:rFonts w:ascii="Times New Roman" w:hAnsi="Times New Roman"/>
          <w:b/>
          <w:sz w:val="20"/>
        </w:rPr>
      </w:pPr>
      <w:r w:rsidRPr="00DB0352">
        <w:rPr>
          <w:rFonts w:ascii="Times New Roman" w:hAnsi="Times New Roman"/>
          <w:b/>
          <w:sz w:val="20"/>
        </w:rPr>
        <w:t>VÝROBCE</w:t>
      </w:r>
      <w:r w:rsidR="006A7332" w:rsidRPr="00DB0352">
        <w:rPr>
          <w:rFonts w:ascii="Times New Roman" w:hAnsi="Times New Roman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26"/>
        <w:gridCol w:w="1368"/>
        <w:gridCol w:w="3685"/>
      </w:tblGrid>
      <w:tr w:rsidR="006A7332" w:rsidRPr="00DB0352" w14:paraId="4ECF62D9" w14:textId="77777777" w:rsidTr="00CF4BDF">
        <w:trPr>
          <w:trHeight w:val="408"/>
        </w:trPr>
        <w:tc>
          <w:tcPr>
            <w:tcW w:w="1630" w:type="dxa"/>
            <w:vAlign w:val="center"/>
          </w:tcPr>
          <w:p w14:paraId="77289EC9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Obchodní jméno:</w:t>
            </w:r>
          </w:p>
        </w:tc>
        <w:tc>
          <w:tcPr>
            <w:tcW w:w="7579" w:type="dxa"/>
            <w:gridSpan w:val="3"/>
            <w:vAlign w:val="center"/>
          </w:tcPr>
          <w:p w14:paraId="6C608B5D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A7332" w:rsidRPr="00DB0352" w14:paraId="1D72B796" w14:textId="77777777" w:rsidTr="00CF4BDF">
        <w:trPr>
          <w:trHeight w:val="431"/>
        </w:trPr>
        <w:tc>
          <w:tcPr>
            <w:tcW w:w="1630" w:type="dxa"/>
            <w:vAlign w:val="center"/>
          </w:tcPr>
          <w:p w14:paraId="0510069D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Adresa:</w:t>
            </w:r>
          </w:p>
        </w:tc>
        <w:tc>
          <w:tcPr>
            <w:tcW w:w="7579" w:type="dxa"/>
            <w:gridSpan w:val="3"/>
            <w:vAlign w:val="center"/>
          </w:tcPr>
          <w:p w14:paraId="52DA581A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4BDF" w:rsidRPr="00DB0352" w14:paraId="1D604B37" w14:textId="77777777" w:rsidTr="00CF4BDF">
        <w:trPr>
          <w:trHeight w:val="424"/>
        </w:trPr>
        <w:tc>
          <w:tcPr>
            <w:tcW w:w="1630" w:type="dxa"/>
            <w:vAlign w:val="center"/>
          </w:tcPr>
          <w:p w14:paraId="54F9BCAC" w14:textId="77777777" w:rsidR="00CF4BDF" w:rsidRPr="00DB0352" w:rsidRDefault="00CF4BDF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IČO:</w:t>
            </w:r>
          </w:p>
        </w:tc>
        <w:tc>
          <w:tcPr>
            <w:tcW w:w="2526" w:type="dxa"/>
            <w:vAlign w:val="center"/>
          </w:tcPr>
          <w:p w14:paraId="0BC801C2" w14:textId="77777777" w:rsidR="00CF4BDF" w:rsidRPr="00DB0352" w:rsidRDefault="00CF4BDF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vAlign w:val="center"/>
          </w:tcPr>
          <w:p w14:paraId="12F818D7" w14:textId="77777777" w:rsidR="00CF4BDF" w:rsidRPr="00DB0352" w:rsidRDefault="00CF4BDF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DIČ:</w:t>
            </w:r>
          </w:p>
        </w:tc>
        <w:tc>
          <w:tcPr>
            <w:tcW w:w="3685" w:type="dxa"/>
            <w:vAlign w:val="center"/>
          </w:tcPr>
          <w:p w14:paraId="52DDADC5" w14:textId="77777777" w:rsidR="00CF4BDF" w:rsidRPr="00DB0352" w:rsidRDefault="00CF4BDF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323EFF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sz w:val="2"/>
          <w:szCs w:val="2"/>
        </w:rPr>
      </w:pPr>
    </w:p>
    <w:p w14:paraId="2CA77117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0"/>
        </w:rPr>
      </w:pPr>
      <w:r w:rsidRPr="00DB0352">
        <w:rPr>
          <w:rFonts w:ascii="Times New Roman" w:hAnsi="Times New Roman"/>
          <w:b/>
          <w:sz w:val="20"/>
        </w:rPr>
        <w:t>ODPOVĚDNÁ OSOBA: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675"/>
        <w:gridCol w:w="3070"/>
      </w:tblGrid>
      <w:tr w:rsidR="006A7332" w:rsidRPr="00DB0352" w14:paraId="136D712C" w14:textId="77777777">
        <w:trPr>
          <w:trHeight w:val="615"/>
        </w:trPr>
        <w:tc>
          <w:tcPr>
            <w:tcW w:w="4465" w:type="dxa"/>
            <w:gridSpan w:val="2"/>
            <w:vAlign w:val="center"/>
          </w:tcPr>
          <w:p w14:paraId="2EAA3887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Jméno: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675" w:type="dxa"/>
            <w:vAlign w:val="center"/>
          </w:tcPr>
          <w:p w14:paraId="53475D39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Titul: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070" w:type="dxa"/>
            <w:vAlign w:val="center"/>
          </w:tcPr>
          <w:p w14:paraId="73D026CD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Funkce: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</w:tr>
      <w:tr w:rsidR="006A7332" w:rsidRPr="00DB0352" w14:paraId="03BD6A0A" w14:textId="77777777">
        <w:trPr>
          <w:trHeight w:val="552"/>
        </w:trPr>
        <w:tc>
          <w:tcPr>
            <w:tcW w:w="2338" w:type="dxa"/>
            <w:vAlign w:val="center"/>
          </w:tcPr>
          <w:p w14:paraId="689B71A2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Telefon: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127" w:type="dxa"/>
            <w:vAlign w:val="center"/>
          </w:tcPr>
          <w:p w14:paraId="2E634D16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Fax: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4745" w:type="dxa"/>
            <w:gridSpan w:val="2"/>
            <w:vAlign w:val="center"/>
          </w:tcPr>
          <w:p w14:paraId="32911AC9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  <w:tab w:val="left" w:pos="2198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E-mail:</w:t>
            </w:r>
            <w:r w:rsidRPr="00DB0352">
              <w:rPr>
                <w:rFonts w:ascii="Times New Roman" w:hAnsi="Times New Roman"/>
                <w:sz w:val="20"/>
              </w:rPr>
              <w:tab/>
              <w:t>@</w:t>
            </w:r>
          </w:p>
        </w:tc>
      </w:tr>
    </w:tbl>
    <w:p w14:paraId="1499AD05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"/>
          <w:szCs w:val="2"/>
        </w:rPr>
      </w:pPr>
    </w:p>
    <w:p w14:paraId="668F52CF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0"/>
        </w:rPr>
      </w:pPr>
      <w:r w:rsidRPr="00DB0352">
        <w:rPr>
          <w:rFonts w:ascii="Times New Roman" w:hAnsi="Times New Roman"/>
          <w:b/>
          <w:sz w:val="20"/>
        </w:rPr>
        <w:t>OSOBA POVĚŘENÁ JEDNÁNÍM: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675"/>
        <w:gridCol w:w="3070"/>
      </w:tblGrid>
      <w:tr w:rsidR="006A7332" w:rsidRPr="00DB0352" w14:paraId="7A8CF607" w14:textId="77777777">
        <w:trPr>
          <w:trHeight w:val="615"/>
        </w:trPr>
        <w:tc>
          <w:tcPr>
            <w:tcW w:w="4465" w:type="dxa"/>
            <w:gridSpan w:val="2"/>
            <w:vAlign w:val="center"/>
          </w:tcPr>
          <w:p w14:paraId="2368BFAB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Jméno: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675" w:type="dxa"/>
            <w:vAlign w:val="center"/>
          </w:tcPr>
          <w:p w14:paraId="048DCF41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Titul: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070" w:type="dxa"/>
            <w:vAlign w:val="center"/>
          </w:tcPr>
          <w:p w14:paraId="4F5492B4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Funkce: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</w:tr>
      <w:tr w:rsidR="006A7332" w:rsidRPr="00DB0352" w14:paraId="277489E5" w14:textId="77777777">
        <w:trPr>
          <w:trHeight w:val="552"/>
        </w:trPr>
        <w:tc>
          <w:tcPr>
            <w:tcW w:w="2338" w:type="dxa"/>
            <w:vAlign w:val="center"/>
          </w:tcPr>
          <w:p w14:paraId="0CC7674D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Telefon: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127" w:type="dxa"/>
            <w:vAlign w:val="center"/>
          </w:tcPr>
          <w:p w14:paraId="58D2B915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Fax: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4745" w:type="dxa"/>
            <w:gridSpan w:val="2"/>
            <w:vAlign w:val="center"/>
          </w:tcPr>
          <w:p w14:paraId="271338BE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  <w:tab w:val="left" w:pos="2198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E-mail:</w:t>
            </w:r>
            <w:r w:rsidRPr="00DB0352">
              <w:rPr>
                <w:rFonts w:ascii="Times New Roman" w:hAnsi="Times New Roman"/>
                <w:sz w:val="20"/>
              </w:rPr>
              <w:tab/>
              <w:t>@</w:t>
            </w:r>
          </w:p>
        </w:tc>
      </w:tr>
    </w:tbl>
    <w:p w14:paraId="3CDAEADC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"/>
          <w:szCs w:val="2"/>
        </w:rPr>
      </w:pPr>
    </w:p>
    <w:p w14:paraId="3570DD81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0"/>
        </w:rPr>
      </w:pPr>
      <w:r w:rsidRPr="00DB0352">
        <w:rPr>
          <w:rFonts w:ascii="Times New Roman" w:hAnsi="Times New Roman"/>
          <w:b/>
          <w:sz w:val="20"/>
        </w:rPr>
        <w:t>VÝROBEK: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2619"/>
      </w:tblGrid>
      <w:tr w:rsidR="00AC7EF1" w:rsidRPr="00DB0352" w14:paraId="67CB2E5E" w14:textId="77777777" w:rsidTr="003970F9">
        <w:trPr>
          <w:cantSplit/>
          <w:trHeight w:val="775"/>
        </w:trPr>
        <w:tc>
          <w:tcPr>
            <w:tcW w:w="3614" w:type="dxa"/>
          </w:tcPr>
          <w:p w14:paraId="45EE60B3" w14:textId="77777777" w:rsidR="00AC7EF1" w:rsidRPr="00DB0352" w:rsidRDefault="00AC7EF1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Název: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977" w:type="dxa"/>
          </w:tcPr>
          <w:p w14:paraId="65008DC3" w14:textId="77777777" w:rsidR="00AC7EF1" w:rsidRPr="00DB0352" w:rsidRDefault="00AC7EF1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Model / typ: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619" w:type="dxa"/>
          </w:tcPr>
          <w:p w14:paraId="614B70C4" w14:textId="77777777" w:rsidR="00AC7EF1" w:rsidRPr="00DB0352" w:rsidRDefault="00AC7EF1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Výrobní číslo:</w:t>
            </w:r>
            <w:r w:rsidRPr="00DB0352">
              <w:rPr>
                <w:rFonts w:ascii="Times New Roman" w:hAnsi="Times New Roman"/>
                <w:sz w:val="20"/>
              </w:rPr>
              <w:tab/>
            </w:r>
          </w:p>
          <w:p w14:paraId="263203DE" w14:textId="77777777" w:rsidR="00AC7EF1" w:rsidRPr="00DB0352" w:rsidRDefault="00AC7EF1" w:rsidP="003970F9">
            <w:pPr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ab/>
            </w:r>
          </w:p>
        </w:tc>
      </w:tr>
      <w:tr w:rsidR="006A7332" w:rsidRPr="00DB0352" w14:paraId="57A42BED" w14:textId="77777777">
        <w:trPr>
          <w:cantSplit/>
          <w:trHeight w:val="427"/>
        </w:trPr>
        <w:tc>
          <w:tcPr>
            <w:tcW w:w="6591" w:type="dxa"/>
            <w:gridSpan w:val="2"/>
            <w:vMerge w:val="restart"/>
          </w:tcPr>
          <w:p w14:paraId="78BEBA5D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Název a adresa výrobce (je-li jiný než žadatel):</w:t>
            </w:r>
          </w:p>
        </w:tc>
        <w:tc>
          <w:tcPr>
            <w:tcW w:w="2619" w:type="dxa"/>
            <w:vAlign w:val="center"/>
          </w:tcPr>
          <w:p w14:paraId="48008968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IČO:</w:t>
            </w:r>
          </w:p>
        </w:tc>
      </w:tr>
      <w:tr w:rsidR="006A7332" w:rsidRPr="00DB0352" w14:paraId="29F72330" w14:textId="77777777" w:rsidTr="008046D7">
        <w:trPr>
          <w:cantSplit/>
          <w:trHeight w:val="427"/>
        </w:trPr>
        <w:tc>
          <w:tcPr>
            <w:tcW w:w="6591" w:type="dxa"/>
            <w:gridSpan w:val="2"/>
            <w:vMerge/>
            <w:tcBorders>
              <w:bottom w:val="single" w:sz="4" w:space="0" w:color="auto"/>
            </w:tcBorders>
          </w:tcPr>
          <w:p w14:paraId="5036186F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46544566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DIČ:</w:t>
            </w:r>
          </w:p>
        </w:tc>
      </w:tr>
      <w:tr w:rsidR="008046D7" w:rsidRPr="00DB0352" w14:paraId="734D0499" w14:textId="77777777" w:rsidTr="008046D7">
        <w:trPr>
          <w:cantSplit/>
          <w:trHeight w:val="427"/>
        </w:trPr>
        <w:tc>
          <w:tcPr>
            <w:tcW w:w="6591" w:type="dxa"/>
            <w:gridSpan w:val="2"/>
            <w:tcBorders>
              <w:right w:val="nil"/>
            </w:tcBorders>
          </w:tcPr>
          <w:p w14:paraId="33FB9755" w14:textId="3A3CA8B6" w:rsidR="008046D7" w:rsidRPr="00DB0352" w:rsidRDefault="008046D7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 vydat v jazyce:   □  českém       □  anglickém</w:t>
            </w:r>
          </w:p>
        </w:tc>
        <w:tc>
          <w:tcPr>
            <w:tcW w:w="2619" w:type="dxa"/>
            <w:tcBorders>
              <w:left w:val="nil"/>
            </w:tcBorders>
            <w:vAlign w:val="center"/>
          </w:tcPr>
          <w:p w14:paraId="55E9541F" w14:textId="77777777" w:rsidR="008046D7" w:rsidRPr="00DB0352" w:rsidRDefault="008046D7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90DA6B5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"/>
          <w:szCs w:val="2"/>
        </w:rPr>
      </w:pPr>
    </w:p>
    <w:p w14:paraId="6BC11F0E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0"/>
        </w:rPr>
      </w:pPr>
      <w:r w:rsidRPr="00DB0352">
        <w:rPr>
          <w:rFonts w:ascii="Times New Roman" w:hAnsi="Times New Roman"/>
          <w:b/>
          <w:sz w:val="20"/>
        </w:rPr>
        <w:t>DOKUMENTY, PODLE KTERÝCH MÁ BÝT VÝROBEK CERTIFIKOVÁN: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A7332" w:rsidRPr="00DB0352" w14:paraId="7A0B3471" w14:textId="77777777">
        <w:trPr>
          <w:trHeight w:val="681"/>
        </w:trPr>
        <w:tc>
          <w:tcPr>
            <w:tcW w:w="9210" w:type="dxa"/>
          </w:tcPr>
          <w:p w14:paraId="6AD149DB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1) Technické předpisy, technické podmínky</w:t>
            </w:r>
            <w:r w:rsidR="00470BA4" w:rsidRPr="00DB0352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470BA4" w:rsidRPr="00DB0352">
              <w:rPr>
                <w:rFonts w:ascii="Times New Roman" w:hAnsi="Times New Roman"/>
                <w:sz w:val="20"/>
              </w:rPr>
              <w:t>outsourcingované</w:t>
            </w:r>
            <w:proofErr w:type="spellEnd"/>
            <w:r w:rsidR="00470BA4" w:rsidRPr="00DB035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470BA4" w:rsidRPr="00DB0352">
              <w:rPr>
                <w:rFonts w:ascii="Times New Roman" w:hAnsi="Times New Roman"/>
                <w:sz w:val="20"/>
              </w:rPr>
              <w:t xml:space="preserve">procesy </w:t>
            </w:r>
            <w:r w:rsidRPr="00DB0352">
              <w:rPr>
                <w:rFonts w:ascii="Times New Roman" w:hAnsi="Times New Roman"/>
                <w:sz w:val="20"/>
              </w:rPr>
              <w:t xml:space="preserve"> apod.</w:t>
            </w:r>
            <w:proofErr w:type="gramEnd"/>
            <w:r w:rsidRPr="00DB0352">
              <w:rPr>
                <w:rFonts w:ascii="Times New Roman" w:hAnsi="Times New Roman"/>
                <w:sz w:val="20"/>
              </w:rPr>
              <w:t>:</w:t>
            </w:r>
          </w:p>
        </w:tc>
      </w:tr>
      <w:tr w:rsidR="006A7332" w:rsidRPr="00DB0352" w14:paraId="48501100" w14:textId="77777777">
        <w:trPr>
          <w:trHeight w:val="705"/>
        </w:trPr>
        <w:tc>
          <w:tcPr>
            <w:tcW w:w="9210" w:type="dxa"/>
          </w:tcPr>
          <w:p w14:paraId="1AE7C3D2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DB0352">
              <w:rPr>
                <w:rFonts w:ascii="Times New Roman" w:hAnsi="Times New Roman"/>
                <w:sz w:val="20"/>
              </w:rPr>
              <w:t>2) Harmonizované normy:</w:t>
            </w:r>
          </w:p>
        </w:tc>
      </w:tr>
    </w:tbl>
    <w:p w14:paraId="42A9124E" w14:textId="77777777"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i/>
          <w:sz w:val="16"/>
        </w:rPr>
      </w:pPr>
      <w:r w:rsidRPr="00DB0352">
        <w:rPr>
          <w:rFonts w:ascii="Times New Roman" w:hAnsi="Times New Roman"/>
          <w:i/>
          <w:sz w:val="16"/>
        </w:rPr>
        <w:t xml:space="preserve">Pozn.: Nestačí-li některá z rubrik, je  možné uvést další potřebné údaje na samostatném </w:t>
      </w:r>
      <w:proofErr w:type="gramStart"/>
      <w:r w:rsidRPr="00DB0352">
        <w:rPr>
          <w:rFonts w:ascii="Times New Roman" w:hAnsi="Times New Roman"/>
          <w:i/>
          <w:sz w:val="16"/>
        </w:rPr>
        <w:t>listu..</w:t>
      </w:r>
      <w:proofErr w:type="gramEnd"/>
    </w:p>
    <w:p w14:paraId="6B3003FD" w14:textId="77777777" w:rsidR="00CF4BDF" w:rsidRPr="00CF4BDF" w:rsidRDefault="00CF4BDF" w:rsidP="00CF4BDF">
      <w:pPr>
        <w:ind w:left="284"/>
        <w:rPr>
          <w:rFonts w:cs="Arial"/>
          <w:sz w:val="18"/>
          <w:szCs w:val="18"/>
        </w:rPr>
      </w:pPr>
      <w:r w:rsidRPr="00CF4BDF">
        <w:rPr>
          <w:rFonts w:ascii="Times New Roman" w:hAnsi="Times New Roman"/>
          <w:sz w:val="18"/>
          <w:szCs w:val="18"/>
        </w:rPr>
        <w:t xml:space="preserve">ČMI tímto informuje, že pro účely realizace smluvního vztahu zpracovává osobní údaje jako správce a </w:t>
      </w:r>
      <w:proofErr w:type="gramStart"/>
      <w:r w:rsidRPr="00CF4BDF">
        <w:rPr>
          <w:rFonts w:ascii="Times New Roman" w:hAnsi="Times New Roman"/>
          <w:sz w:val="18"/>
          <w:szCs w:val="18"/>
        </w:rPr>
        <w:t>to  v souladu</w:t>
      </w:r>
      <w:proofErr w:type="gramEnd"/>
      <w:r w:rsidRPr="00CF4BDF">
        <w:rPr>
          <w:rFonts w:ascii="Times New Roman" w:hAnsi="Times New Roman"/>
          <w:sz w:val="18"/>
          <w:szCs w:val="18"/>
        </w:rPr>
        <w:t xml:space="preserve"> s příslušnými právními předpisy.  Bližší informace na webové stránce </w:t>
      </w:r>
      <w:hyperlink r:id="rId8" w:history="1">
        <w:r w:rsidRPr="00CF4BDF">
          <w:rPr>
            <w:rStyle w:val="Hypertextovodkaz"/>
            <w:rFonts w:ascii="Times New Roman" w:hAnsi="Times New Roman"/>
            <w:sz w:val="18"/>
            <w:szCs w:val="18"/>
          </w:rPr>
          <w:t>www.cmi.cz/gdpr</w:t>
        </w:r>
      </w:hyperlink>
      <w:r w:rsidRPr="00CF4BDF">
        <w:rPr>
          <w:rFonts w:cs="Arial"/>
          <w:sz w:val="18"/>
          <w:szCs w:val="18"/>
        </w:rPr>
        <w:t>.</w:t>
      </w:r>
    </w:p>
    <w:p w14:paraId="2C15EFF5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i/>
          <w:sz w:val="2"/>
          <w:szCs w:val="2"/>
        </w:rPr>
      </w:pPr>
    </w:p>
    <w:p w14:paraId="60A344F9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18"/>
        </w:rPr>
      </w:pPr>
      <w:r w:rsidRPr="00DB0352">
        <w:rPr>
          <w:rFonts w:ascii="Times New Roman" w:hAnsi="Times New Roman"/>
          <w:b/>
          <w:sz w:val="18"/>
        </w:rPr>
        <w:t>Předkládaná dokumentace:</w:t>
      </w:r>
      <w:r w:rsidRPr="00DB0352">
        <w:rPr>
          <w:rFonts w:ascii="Times New Roman" w:hAnsi="Times New Roman"/>
          <w:sz w:val="18"/>
        </w:rPr>
        <w:tab/>
        <w:t>podle seznamu v příloze k této žádosti.</w:t>
      </w:r>
    </w:p>
    <w:p w14:paraId="7299DC6C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6" w:hanging="1558"/>
        <w:jc w:val="both"/>
        <w:rPr>
          <w:rFonts w:ascii="Times New Roman" w:hAnsi="Times New Roman"/>
          <w:sz w:val="18"/>
        </w:rPr>
      </w:pPr>
      <w:r w:rsidRPr="00DB0352">
        <w:rPr>
          <w:rFonts w:ascii="Times New Roman" w:hAnsi="Times New Roman"/>
          <w:b/>
          <w:sz w:val="18"/>
        </w:rPr>
        <w:t>Prohlášení žadatele:</w:t>
      </w:r>
      <w:r w:rsidRPr="00DB0352">
        <w:rPr>
          <w:rFonts w:ascii="Times New Roman" w:hAnsi="Times New Roman"/>
          <w:sz w:val="18"/>
        </w:rPr>
        <w:tab/>
        <w:t xml:space="preserve">  Zavazuji se vyhovět požadavkům na certifikaci </w:t>
      </w:r>
      <w:proofErr w:type="gramStart"/>
      <w:r w:rsidRPr="00DB0352">
        <w:rPr>
          <w:rFonts w:ascii="Times New Roman" w:hAnsi="Times New Roman"/>
          <w:sz w:val="18"/>
        </w:rPr>
        <w:t>uvedených  na</w:t>
      </w:r>
      <w:proofErr w:type="gramEnd"/>
      <w:r w:rsidRPr="00DB0352">
        <w:rPr>
          <w:rFonts w:ascii="Times New Roman" w:hAnsi="Times New Roman"/>
          <w:sz w:val="18"/>
        </w:rPr>
        <w:t xml:space="preserve"> druhé straně této žádosti a poskytnout     </w:t>
      </w:r>
    </w:p>
    <w:p w14:paraId="13A9FE84" w14:textId="77777777"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6" w:hanging="1558"/>
        <w:jc w:val="both"/>
        <w:rPr>
          <w:rFonts w:ascii="Times New Roman" w:hAnsi="Times New Roman"/>
          <w:sz w:val="18"/>
        </w:rPr>
      </w:pPr>
      <w:r w:rsidRPr="00DB0352">
        <w:rPr>
          <w:rFonts w:ascii="Times New Roman" w:hAnsi="Times New Roman"/>
          <w:b/>
          <w:sz w:val="18"/>
        </w:rPr>
        <w:t xml:space="preserve">                                    </w:t>
      </w:r>
      <w:r w:rsidRPr="00DB0352">
        <w:rPr>
          <w:rFonts w:ascii="Times New Roman" w:hAnsi="Times New Roman"/>
          <w:sz w:val="18"/>
        </w:rPr>
        <w:t>všechny informace nezbytné pro certifikaci výrobku.</w:t>
      </w:r>
    </w:p>
    <w:p w14:paraId="7B95DB5A" w14:textId="77777777" w:rsidR="00CF4BDF" w:rsidRPr="00DB0352" w:rsidRDefault="00CF4BDF">
      <w:pPr>
        <w:tabs>
          <w:tab w:val="clear" w:pos="3686"/>
          <w:tab w:val="clear" w:pos="6237"/>
          <w:tab w:val="clear" w:pos="7230"/>
          <w:tab w:val="clear" w:pos="8647"/>
        </w:tabs>
        <w:ind w:left="1416" w:hanging="1558"/>
        <w:jc w:val="both"/>
        <w:rPr>
          <w:rFonts w:ascii="Times New Roman" w:hAnsi="Times New Roman"/>
          <w:sz w:val="18"/>
        </w:rPr>
      </w:pPr>
    </w:p>
    <w:p w14:paraId="3F0CFDE3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6" w:hanging="1558"/>
        <w:jc w:val="both"/>
        <w:rPr>
          <w:rFonts w:ascii="Times New Roman" w:hAnsi="Times New Roman"/>
          <w:sz w:val="2"/>
          <w:szCs w:val="2"/>
        </w:rPr>
      </w:pPr>
    </w:p>
    <w:p w14:paraId="7074C068" w14:textId="77777777" w:rsidR="006A7332" w:rsidRPr="00DB0352" w:rsidRDefault="004923E5">
      <w:pPr>
        <w:tabs>
          <w:tab w:val="clear" w:pos="3686"/>
          <w:tab w:val="clear" w:pos="6237"/>
          <w:tab w:val="clear" w:pos="7230"/>
          <w:tab w:val="clear" w:pos="8647"/>
        </w:tabs>
        <w:ind w:left="1418" w:hanging="1560"/>
        <w:jc w:val="both"/>
        <w:rPr>
          <w:rFonts w:ascii="Times New Roman" w:hAnsi="Times New Roman"/>
          <w:sz w:val="18"/>
        </w:rPr>
      </w:pPr>
      <w:r w:rsidRPr="00DB0352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DC8DD" wp14:editId="762F946F">
                <wp:simplePos x="0" y="0"/>
                <wp:positionH relativeFrom="column">
                  <wp:posOffset>3380105</wp:posOffset>
                </wp:positionH>
                <wp:positionV relativeFrom="paragraph">
                  <wp:posOffset>6985</wp:posOffset>
                </wp:positionV>
                <wp:extent cx="2461260" cy="102870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028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E008C" id="Rectangle 17" o:spid="_x0000_s1026" style="position:absolute;margin-left:266.15pt;margin-top:.55pt;width:193.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" filled="f" strokeweight="3pt"/>
            </w:pict>
          </mc:Fallback>
        </mc:AlternateContent>
      </w:r>
      <w:r w:rsidRPr="00DB0352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E5179" wp14:editId="2F685F35">
                <wp:simplePos x="0" y="0"/>
                <wp:positionH relativeFrom="column">
                  <wp:posOffset>-163195</wp:posOffset>
                </wp:positionH>
                <wp:positionV relativeFrom="paragraph">
                  <wp:posOffset>57150</wp:posOffset>
                </wp:positionV>
                <wp:extent cx="3200400" cy="6356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B1180" w14:textId="77777777" w:rsidR="006A7332" w:rsidRDefault="006A7332">
                            <w:pPr>
                              <w:ind w:hanging="426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306B3C89" w14:textId="77777777" w:rsidR="006A7332" w:rsidRDefault="006A7332">
                            <w:pPr>
                              <w:ind w:hanging="426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1CFE0FDD" w14:textId="77777777" w:rsidR="006A7332" w:rsidRDefault="006A733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…………….…………………………………….………………</w:t>
                            </w:r>
                          </w:p>
                          <w:p w14:paraId="59B35EAF" w14:textId="77777777" w:rsidR="006A7332" w:rsidRDefault="006A7332">
                            <w:pPr>
                              <w:tabs>
                                <w:tab w:val="left" w:pos="5529"/>
                              </w:tabs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datum, razítko, jméno a podpis odpovědného zástupce žadatele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5E517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2.85pt;margin-top:4.5pt;width:252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" strokecolor="white">
                <v:textbox>
                  <w:txbxContent>
                    <w:p w14:paraId="53CB1180" w14:textId="77777777" w:rsidR="006A7332" w:rsidRDefault="006A7332">
                      <w:pPr>
                        <w:ind w:hanging="426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306B3C89" w14:textId="77777777" w:rsidR="006A7332" w:rsidRDefault="006A7332">
                      <w:pPr>
                        <w:ind w:hanging="426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1CFE0FDD" w14:textId="77777777" w:rsidR="006A7332" w:rsidRDefault="006A733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…………….…………………………………….………………</w:t>
                      </w:r>
                    </w:p>
                    <w:p w14:paraId="59B35EAF" w14:textId="77777777" w:rsidR="006A7332" w:rsidRDefault="006A7332">
                      <w:pPr>
                        <w:tabs>
                          <w:tab w:val="left" w:pos="5529"/>
                        </w:tabs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datum, razítko, jméno a podpis odpovědného zástupce žadatele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F4BDF">
        <w:rPr>
          <w:rFonts w:ascii="Times New Roman" w:hAnsi="Times New Roman"/>
          <w:sz w:val="18"/>
        </w:rPr>
        <w:tab/>
      </w:r>
      <w:r w:rsidR="00CF4BDF">
        <w:rPr>
          <w:rFonts w:ascii="Times New Roman" w:hAnsi="Times New Roman"/>
          <w:sz w:val="18"/>
        </w:rPr>
        <w:tab/>
      </w:r>
      <w:r w:rsidR="00CF4BDF">
        <w:rPr>
          <w:rFonts w:ascii="Times New Roman" w:hAnsi="Times New Roman"/>
          <w:sz w:val="18"/>
        </w:rPr>
        <w:tab/>
      </w:r>
      <w:r w:rsidR="006A7332" w:rsidRPr="00DB0352">
        <w:rPr>
          <w:rFonts w:ascii="Times New Roman" w:hAnsi="Times New Roman"/>
          <w:sz w:val="18"/>
        </w:rPr>
        <w:t xml:space="preserve">  </w:t>
      </w:r>
      <w:r w:rsidR="006A7332" w:rsidRPr="00DB0352">
        <w:rPr>
          <w:rFonts w:ascii="Times New Roman" w:hAnsi="Times New Roman"/>
          <w:sz w:val="18"/>
        </w:rPr>
        <w:tab/>
      </w:r>
      <w:r w:rsidR="006A7332" w:rsidRPr="00DB0352">
        <w:rPr>
          <w:rFonts w:ascii="Times New Roman" w:hAnsi="Times New Roman"/>
          <w:sz w:val="18"/>
        </w:rPr>
        <w:tab/>
      </w:r>
      <w:r w:rsidR="006A7332" w:rsidRPr="00DB0352">
        <w:rPr>
          <w:rFonts w:ascii="Times New Roman" w:hAnsi="Times New Roman"/>
          <w:sz w:val="18"/>
        </w:rPr>
        <w:tab/>
      </w:r>
      <w:r w:rsidR="006A7332" w:rsidRPr="00DB0352">
        <w:rPr>
          <w:rFonts w:ascii="Times New Roman" w:hAnsi="Times New Roman"/>
          <w:sz w:val="18"/>
        </w:rPr>
        <w:tab/>
        <w:t xml:space="preserve">   </w:t>
      </w:r>
      <w:r w:rsidR="006A7332" w:rsidRPr="00DB0352">
        <w:rPr>
          <w:rFonts w:ascii="Times New Roman" w:hAnsi="Times New Roman"/>
          <w:sz w:val="18"/>
        </w:rPr>
        <w:tab/>
      </w:r>
    </w:p>
    <w:p w14:paraId="4A0658E8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124" w:hanging="1135"/>
        <w:jc w:val="both"/>
        <w:rPr>
          <w:rFonts w:ascii="Times New Roman" w:hAnsi="Times New Roman"/>
          <w:sz w:val="18"/>
        </w:rPr>
      </w:pPr>
      <w:r w:rsidRPr="00DB0352">
        <w:rPr>
          <w:rFonts w:ascii="Times New Roman" w:hAnsi="Times New Roman"/>
          <w:sz w:val="18"/>
        </w:rPr>
        <w:tab/>
      </w:r>
      <w:r w:rsidRPr="00DB0352">
        <w:rPr>
          <w:rFonts w:ascii="Times New Roman" w:hAnsi="Times New Roman"/>
          <w:sz w:val="18"/>
        </w:rPr>
        <w:tab/>
      </w:r>
      <w:r w:rsidRPr="00DB0352">
        <w:rPr>
          <w:rFonts w:ascii="Times New Roman" w:hAnsi="Times New Roman"/>
          <w:sz w:val="18"/>
        </w:rPr>
        <w:tab/>
      </w:r>
      <w:r w:rsidRPr="00DB0352">
        <w:rPr>
          <w:rFonts w:ascii="Times New Roman" w:hAnsi="Times New Roman"/>
          <w:sz w:val="18"/>
        </w:rPr>
        <w:tab/>
      </w:r>
      <w:r w:rsidRPr="00DB0352">
        <w:rPr>
          <w:rFonts w:ascii="Times New Roman" w:hAnsi="Times New Roman"/>
          <w:sz w:val="18"/>
        </w:rPr>
        <w:tab/>
        <w:t xml:space="preserve">                           Přezkoumal dne: *)</w:t>
      </w:r>
      <w:r w:rsidRPr="00DB0352">
        <w:rPr>
          <w:rFonts w:ascii="Times New Roman" w:hAnsi="Times New Roman"/>
          <w:sz w:val="18"/>
        </w:rPr>
        <w:tab/>
      </w:r>
      <w:r w:rsidRPr="00DB0352">
        <w:rPr>
          <w:rFonts w:ascii="Times New Roman" w:hAnsi="Times New Roman"/>
          <w:sz w:val="18"/>
        </w:rPr>
        <w:tab/>
      </w:r>
      <w:r w:rsidRPr="00DB0352">
        <w:rPr>
          <w:rFonts w:ascii="Times New Roman" w:hAnsi="Times New Roman"/>
          <w:sz w:val="18"/>
        </w:rPr>
        <w:tab/>
      </w:r>
      <w:r w:rsidRPr="00DB0352">
        <w:rPr>
          <w:rFonts w:ascii="Times New Roman" w:hAnsi="Times New Roman"/>
          <w:sz w:val="18"/>
        </w:rPr>
        <w:tab/>
      </w:r>
      <w:r w:rsidRPr="00DB0352">
        <w:rPr>
          <w:rFonts w:ascii="Times New Roman" w:hAnsi="Times New Roman"/>
          <w:sz w:val="18"/>
        </w:rPr>
        <w:tab/>
      </w:r>
      <w:r w:rsidRPr="00DB0352">
        <w:rPr>
          <w:rFonts w:ascii="Times New Roman" w:hAnsi="Times New Roman"/>
          <w:sz w:val="18"/>
        </w:rPr>
        <w:tab/>
      </w:r>
      <w:r w:rsidRPr="00DB0352">
        <w:rPr>
          <w:rFonts w:ascii="Times New Roman" w:hAnsi="Times New Roman"/>
          <w:sz w:val="18"/>
        </w:rPr>
        <w:tab/>
        <w:t xml:space="preserve">              Podpis:                 Podpis:</w:t>
      </w:r>
    </w:p>
    <w:p w14:paraId="708D9152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8" w:hanging="1560"/>
        <w:jc w:val="both"/>
        <w:rPr>
          <w:rFonts w:ascii="Times New Roman" w:hAnsi="Times New Roman"/>
          <w:sz w:val="18"/>
        </w:rPr>
      </w:pPr>
      <w:r w:rsidRPr="00DB0352">
        <w:rPr>
          <w:rFonts w:ascii="Times New Roman" w:hAnsi="Times New Roman"/>
          <w:sz w:val="18"/>
        </w:rPr>
        <w:t xml:space="preserve">             </w:t>
      </w:r>
    </w:p>
    <w:p w14:paraId="020CFD37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8" w:firstLine="4111"/>
        <w:jc w:val="both"/>
        <w:rPr>
          <w:rFonts w:ascii="Times New Roman" w:hAnsi="Times New Roman"/>
          <w:sz w:val="18"/>
        </w:rPr>
      </w:pPr>
      <w:r w:rsidRPr="00DB0352">
        <w:rPr>
          <w:rFonts w:ascii="Times New Roman" w:hAnsi="Times New Roman"/>
          <w:sz w:val="18"/>
        </w:rPr>
        <w:t>Zaevidováno dne: *)</w:t>
      </w:r>
    </w:p>
    <w:p w14:paraId="475AD55C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8" w:firstLine="4111"/>
        <w:jc w:val="both"/>
        <w:rPr>
          <w:rFonts w:ascii="Times New Roman" w:hAnsi="Times New Roman"/>
          <w:sz w:val="18"/>
        </w:rPr>
      </w:pPr>
      <w:r w:rsidRPr="00DB0352">
        <w:rPr>
          <w:rFonts w:ascii="Times New Roman" w:hAnsi="Times New Roman"/>
          <w:sz w:val="18"/>
        </w:rPr>
        <w:tab/>
        <w:t xml:space="preserve"> Podpis: </w:t>
      </w:r>
    </w:p>
    <w:p w14:paraId="02B814FA" w14:textId="0D32F15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-142"/>
        <w:jc w:val="both"/>
        <w:rPr>
          <w:rFonts w:ascii="Times New Roman" w:hAnsi="Times New Roman"/>
          <w:sz w:val="18"/>
        </w:rPr>
      </w:pPr>
      <w:proofErr w:type="gramStart"/>
      <w:r w:rsidRPr="00DB0352">
        <w:rPr>
          <w:rFonts w:ascii="Times New Roman" w:hAnsi="Times New Roman"/>
          <w:sz w:val="18"/>
        </w:rPr>
        <w:t>*)  doplní</w:t>
      </w:r>
      <w:proofErr w:type="gramEnd"/>
      <w:r w:rsidRPr="00DB0352">
        <w:rPr>
          <w:rFonts w:ascii="Times New Roman" w:hAnsi="Times New Roman"/>
          <w:sz w:val="18"/>
        </w:rPr>
        <w:t xml:space="preserve"> certifikační </w:t>
      </w:r>
      <w:r w:rsidR="008046D7">
        <w:rPr>
          <w:rFonts w:ascii="Times New Roman" w:hAnsi="Times New Roman"/>
          <w:sz w:val="18"/>
        </w:rPr>
        <w:t xml:space="preserve">orgán,   </w:t>
      </w:r>
    </w:p>
    <w:p w14:paraId="6B096A2C" w14:textId="4627D02B" w:rsidR="00600B93" w:rsidRPr="00DB0352" w:rsidRDefault="00600B93" w:rsidP="008046D7">
      <w:pPr>
        <w:tabs>
          <w:tab w:val="clear" w:pos="3686"/>
          <w:tab w:val="clear" w:pos="6237"/>
          <w:tab w:val="clear" w:pos="7230"/>
          <w:tab w:val="clear" w:pos="8647"/>
          <w:tab w:val="left" w:pos="5529"/>
        </w:tabs>
        <w:jc w:val="both"/>
        <w:rPr>
          <w:rFonts w:ascii="Times New Roman" w:hAnsi="Times New Roman"/>
          <w:sz w:val="18"/>
        </w:rPr>
      </w:pPr>
    </w:p>
    <w:p w14:paraId="633B1265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  <w:tab w:val="left" w:pos="5529"/>
        </w:tabs>
        <w:ind w:left="284"/>
        <w:jc w:val="both"/>
        <w:rPr>
          <w:rFonts w:ascii="Times New Roman" w:hAnsi="Times New Roman"/>
          <w:b/>
          <w:bCs/>
          <w:sz w:val="24"/>
        </w:rPr>
      </w:pPr>
      <w:r w:rsidRPr="00DB0352">
        <w:rPr>
          <w:rFonts w:ascii="Times New Roman" w:hAnsi="Times New Roman"/>
          <w:b/>
          <w:bCs/>
          <w:sz w:val="24"/>
        </w:rPr>
        <w:t>Požadavky na certifikaci:</w:t>
      </w:r>
    </w:p>
    <w:p w14:paraId="6C3D998F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ind w:firstLine="284"/>
        <w:jc w:val="both"/>
        <w:rPr>
          <w:rFonts w:ascii="Times New Roman" w:hAnsi="Times New Roman"/>
          <w:color w:val="000000"/>
          <w:sz w:val="24"/>
        </w:rPr>
      </w:pPr>
    </w:p>
    <w:p w14:paraId="1239003C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jc w:val="both"/>
        <w:rPr>
          <w:rFonts w:ascii="Times New Roman" w:hAnsi="Times New Roman"/>
          <w:szCs w:val="22"/>
        </w:rPr>
      </w:pPr>
      <w:r w:rsidRPr="00DB0352">
        <w:rPr>
          <w:rFonts w:ascii="Times New Roman" w:hAnsi="Times New Roman"/>
          <w:szCs w:val="22"/>
        </w:rPr>
        <w:t>K žádosti o certifikaci je třeba přiložit dokumentaci požadovanou příslušnými technickými předpisy, podle kterých se má výrobek posuzovat, zejména:</w:t>
      </w:r>
    </w:p>
    <w:p w14:paraId="2FCAA5E3" w14:textId="77777777" w:rsidR="006A7332" w:rsidRPr="00DB0352" w:rsidRDefault="006A7332" w:rsidP="00680A68">
      <w:pPr>
        <w:numPr>
          <w:ilvl w:val="0"/>
          <w:numId w:val="3"/>
        </w:num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Cs w:val="22"/>
        </w:rPr>
      </w:pPr>
      <w:r w:rsidRPr="00DB0352">
        <w:rPr>
          <w:rFonts w:ascii="Times New Roman" w:hAnsi="Times New Roman"/>
          <w:szCs w:val="22"/>
        </w:rPr>
        <w:t>výkresy, schémata a vyobrazení výrobku;</w:t>
      </w:r>
    </w:p>
    <w:p w14:paraId="0C4AAFC3" w14:textId="77777777" w:rsidR="006A7332" w:rsidRPr="00DB0352" w:rsidRDefault="006A7332" w:rsidP="00680A68">
      <w:pPr>
        <w:numPr>
          <w:ilvl w:val="0"/>
          <w:numId w:val="3"/>
        </w:num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Cs w:val="22"/>
        </w:rPr>
      </w:pPr>
      <w:r w:rsidRPr="00DB0352">
        <w:rPr>
          <w:rFonts w:ascii="Times New Roman" w:hAnsi="Times New Roman"/>
          <w:szCs w:val="22"/>
        </w:rPr>
        <w:t>návod k obsluze (příp. návod k uvedení do provozu);</w:t>
      </w:r>
    </w:p>
    <w:p w14:paraId="28458B75" w14:textId="77777777" w:rsidR="006A7332" w:rsidRPr="00DB0352" w:rsidRDefault="006A7332" w:rsidP="00680A68">
      <w:pPr>
        <w:numPr>
          <w:ilvl w:val="0"/>
          <w:numId w:val="3"/>
        </w:numPr>
        <w:tabs>
          <w:tab w:val="clear" w:pos="3686"/>
          <w:tab w:val="clear" w:pos="6237"/>
          <w:tab w:val="clear" w:pos="7230"/>
          <w:tab w:val="clear" w:pos="8647"/>
          <w:tab w:val="left" w:pos="647"/>
        </w:tabs>
        <w:jc w:val="both"/>
        <w:rPr>
          <w:rFonts w:ascii="Times New Roman" w:hAnsi="Times New Roman"/>
          <w:szCs w:val="22"/>
        </w:rPr>
      </w:pPr>
      <w:r w:rsidRPr="00DB0352">
        <w:rPr>
          <w:rFonts w:ascii="Times New Roman" w:hAnsi="Times New Roman"/>
          <w:szCs w:val="22"/>
        </w:rPr>
        <w:t xml:space="preserve">texty jednoznačně charakterizující výrobek z hledisek, podle nichž má být posuzován a umožňující jeho jednoznačnou identifikaci; </w:t>
      </w:r>
    </w:p>
    <w:p w14:paraId="0F03C326" w14:textId="77777777" w:rsidR="006A7332" w:rsidRPr="00DB0352" w:rsidRDefault="006A7332" w:rsidP="00680A68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  <w:tab w:val="left" w:pos="647"/>
          <w:tab w:val="left" w:pos="993"/>
          <w:tab w:val="left" w:pos="2087"/>
          <w:tab w:val="left" w:pos="2807"/>
          <w:tab w:val="left" w:pos="3527"/>
          <w:tab w:val="left" w:pos="4247"/>
          <w:tab w:val="left" w:pos="4967"/>
          <w:tab w:val="left" w:pos="5687"/>
          <w:tab w:val="left" w:pos="6407"/>
          <w:tab w:val="left" w:pos="7127"/>
          <w:tab w:val="left" w:pos="7847"/>
          <w:tab w:val="left" w:pos="8567"/>
        </w:tabs>
        <w:jc w:val="both"/>
        <w:rPr>
          <w:rFonts w:ascii="Times New Roman" w:hAnsi="Times New Roman"/>
          <w:szCs w:val="22"/>
        </w:rPr>
      </w:pPr>
      <w:r w:rsidRPr="00DB0352">
        <w:rPr>
          <w:rFonts w:ascii="Times New Roman" w:hAnsi="Times New Roman"/>
          <w:szCs w:val="22"/>
        </w:rPr>
        <w:t>technické parametry zařízení zaručované výrobcem;</w:t>
      </w:r>
    </w:p>
    <w:p w14:paraId="1E6252C3" w14:textId="77777777" w:rsidR="00680A68" w:rsidRPr="00DB0352" w:rsidRDefault="006A7332" w:rsidP="00680A68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  <w:tab w:val="left" w:pos="647"/>
          <w:tab w:val="left" w:pos="993"/>
          <w:tab w:val="left" w:pos="2087"/>
          <w:tab w:val="left" w:pos="2807"/>
          <w:tab w:val="left" w:pos="3527"/>
          <w:tab w:val="left" w:pos="4247"/>
          <w:tab w:val="left" w:pos="4967"/>
          <w:tab w:val="left" w:pos="5687"/>
          <w:tab w:val="left" w:pos="6407"/>
          <w:tab w:val="left" w:pos="7127"/>
          <w:tab w:val="left" w:pos="7847"/>
          <w:tab w:val="left" w:pos="8567"/>
        </w:tabs>
        <w:jc w:val="both"/>
        <w:rPr>
          <w:rFonts w:ascii="Times New Roman" w:hAnsi="Times New Roman"/>
          <w:szCs w:val="22"/>
        </w:rPr>
      </w:pPr>
      <w:r w:rsidRPr="00DB0352">
        <w:rPr>
          <w:rFonts w:ascii="Times New Roman" w:hAnsi="Times New Roman"/>
          <w:szCs w:val="22"/>
        </w:rPr>
        <w:t>technickou dokumentaci na úrovni servisního manuálu v ucelené jednoznačně definovatelné podobě</w:t>
      </w:r>
      <w:r w:rsidR="00680A68" w:rsidRPr="00DB0352">
        <w:rPr>
          <w:rFonts w:ascii="Times New Roman" w:hAnsi="Times New Roman"/>
          <w:szCs w:val="22"/>
        </w:rPr>
        <w:t>:</w:t>
      </w:r>
    </w:p>
    <w:p w14:paraId="3D0DC108" w14:textId="77777777" w:rsidR="00680A68" w:rsidRPr="00DB0352" w:rsidRDefault="00680A68" w:rsidP="00680A68">
      <w:pPr>
        <w:pStyle w:val="MP-odr"/>
        <w:numPr>
          <w:ilvl w:val="0"/>
          <w:numId w:val="5"/>
        </w:numPr>
        <w:tabs>
          <w:tab w:val="clear" w:pos="340"/>
        </w:tabs>
        <w:spacing w:after="0"/>
        <w:ind w:firstLine="227"/>
      </w:pPr>
      <w:r w:rsidRPr="00DB0352">
        <w:t>fotografií nebo ilustrací zobrazujících vnější znaky, označení a vnitřní uspořádání,</w:t>
      </w:r>
    </w:p>
    <w:p w14:paraId="53B3209A" w14:textId="77777777" w:rsidR="00680A68" w:rsidRPr="00DB0352" w:rsidRDefault="00680A68" w:rsidP="00680A68">
      <w:pPr>
        <w:pStyle w:val="MP-odr"/>
        <w:numPr>
          <w:ilvl w:val="0"/>
          <w:numId w:val="5"/>
        </w:numPr>
        <w:tabs>
          <w:tab w:val="clear" w:pos="340"/>
        </w:tabs>
        <w:spacing w:after="0"/>
        <w:ind w:firstLine="227"/>
      </w:pPr>
      <w:r w:rsidRPr="00DB0352">
        <w:t>verzí softwaru nebo firmwaru, které mají vliv na soulad se základními požadavky,</w:t>
      </w:r>
    </w:p>
    <w:p w14:paraId="19F6A5D7" w14:textId="77777777" w:rsidR="00680A68" w:rsidRPr="00DB0352" w:rsidRDefault="00680A68" w:rsidP="00680A68">
      <w:pPr>
        <w:pStyle w:val="MP-odr"/>
        <w:numPr>
          <w:ilvl w:val="0"/>
          <w:numId w:val="5"/>
        </w:numPr>
        <w:tabs>
          <w:tab w:val="clear" w:pos="340"/>
        </w:tabs>
        <w:spacing w:after="0"/>
        <w:ind w:firstLine="227"/>
      </w:pPr>
      <w:r w:rsidRPr="00DB0352">
        <w:t>informací pro uživatele a návodů k montáži;</w:t>
      </w:r>
    </w:p>
    <w:p w14:paraId="2644E02E" w14:textId="77777777" w:rsidR="00680A68" w:rsidRPr="00DB0352" w:rsidRDefault="00680A68" w:rsidP="00680A68">
      <w:pPr>
        <w:pStyle w:val="MP-odr"/>
        <w:tabs>
          <w:tab w:val="clear" w:pos="340"/>
        </w:tabs>
        <w:spacing w:after="0"/>
        <w:ind w:left="1418" w:hanging="1418"/>
      </w:pPr>
      <w:r w:rsidRPr="00DB0352">
        <w:t>koncepční návrh a výrobní výkresy a schémata součástí, podsestav, obvodů a jiných podobných prvků;</w:t>
      </w:r>
    </w:p>
    <w:p w14:paraId="3B590B98" w14:textId="77777777" w:rsidR="00680A68" w:rsidRPr="00DB0352" w:rsidRDefault="00680A68" w:rsidP="00680A68">
      <w:pPr>
        <w:pStyle w:val="MP-odr"/>
        <w:tabs>
          <w:tab w:val="clear" w:pos="340"/>
        </w:tabs>
        <w:spacing w:after="0"/>
        <w:ind w:left="1418" w:hanging="1418"/>
      </w:pPr>
      <w:r w:rsidRPr="00DB0352">
        <w:t>popisy a vysvětlivky potřebné pro pochopení uvedených výkresů, schémat a fungování rádiového zařízení;</w:t>
      </w:r>
    </w:p>
    <w:p w14:paraId="621E999D" w14:textId="77777777" w:rsidR="00680A68" w:rsidRPr="00DB0352" w:rsidRDefault="00680A68" w:rsidP="00680A68">
      <w:pPr>
        <w:pStyle w:val="MP-odr"/>
        <w:tabs>
          <w:tab w:val="clear" w:pos="340"/>
        </w:tabs>
        <w:spacing w:after="0"/>
        <w:ind w:left="1418" w:hanging="1418"/>
      </w:pPr>
      <w:r w:rsidRPr="00DB0352">
        <w:t>seznam harmonizovaných norem, které byly zcela nebo zčásti použity a na které byly odkazy zveřejněny v Úředním věstníku Evropské unie, a popis řešení zvolených ke splnění základních bezpečnostních požadavků stanovených v článku 3, pokud tyto harmonizované normy použity nebyly, včetně seznamu jiných relevantních technických specifikací. V případě částečně použitých harmonizovaných norem se v technické dokumentaci uvedou ty části, jež byly použity;</w:t>
      </w:r>
    </w:p>
    <w:p w14:paraId="4AF7FC3E" w14:textId="77777777" w:rsidR="00680A68" w:rsidRPr="00DB0352" w:rsidRDefault="00680A68" w:rsidP="00680A68">
      <w:pPr>
        <w:pStyle w:val="MP-odr"/>
        <w:tabs>
          <w:tab w:val="clear" w:pos="340"/>
        </w:tabs>
        <w:spacing w:after="0"/>
        <w:ind w:left="1418" w:hanging="1418"/>
      </w:pPr>
      <w:r w:rsidRPr="00DB0352">
        <w:t>kopie EU prohlášení o shodě;</w:t>
      </w:r>
    </w:p>
    <w:p w14:paraId="2694B90E" w14:textId="77777777" w:rsidR="00680A68" w:rsidRPr="00DB0352" w:rsidRDefault="00680A68" w:rsidP="00680A68">
      <w:pPr>
        <w:pStyle w:val="MP-odr"/>
        <w:tabs>
          <w:tab w:val="clear" w:pos="340"/>
        </w:tabs>
        <w:spacing w:after="0"/>
        <w:ind w:left="1418" w:hanging="1418"/>
      </w:pPr>
      <w:r w:rsidRPr="00DB0352">
        <w:t>výsledky konstrukčních výpočtů, provedených přezkoušení a jiné důležité prvky;</w:t>
      </w:r>
    </w:p>
    <w:p w14:paraId="328C2275" w14:textId="77777777" w:rsidR="006A7332" w:rsidRPr="00DB0352" w:rsidRDefault="00680A68" w:rsidP="00680A68">
      <w:pPr>
        <w:numPr>
          <w:ilvl w:val="0"/>
          <w:numId w:val="5"/>
        </w:numPr>
        <w:tabs>
          <w:tab w:val="clear" w:pos="340"/>
          <w:tab w:val="clear" w:pos="3686"/>
          <w:tab w:val="clear" w:pos="6237"/>
          <w:tab w:val="clear" w:pos="7230"/>
          <w:tab w:val="clear" w:pos="8647"/>
        </w:tabs>
        <w:spacing w:line="259" w:lineRule="auto"/>
        <w:ind w:firstLine="227"/>
      </w:pPr>
      <w:r w:rsidRPr="00DB0352">
        <w:rPr>
          <w:rFonts w:ascii="Times New Roman" w:hAnsi="Times New Roman"/>
        </w:rPr>
        <w:t>protokoly o zkouškách</w:t>
      </w:r>
      <w:r w:rsidRPr="00DB0352">
        <w:t>;</w:t>
      </w:r>
    </w:p>
    <w:p w14:paraId="4512AA36" w14:textId="77777777" w:rsidR="006A7332" w:rsidRPr="00DB0352" w:rsidRDefault="006A7332" w:rsidP="00680A68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  <w:tab w:val="left" w:pos="647"/>
          <w:tab w:val="left" w:pos="993"/>
          <w:tab w:val="left" w:pos="2087"/>
          <w:tab w:val="left" w:pos="2807"/>
          <w:tab w:val="left" w:pos="3527"/>
          <w:tab w:val="left" w:pos="4247"/>
          <w:tab w:val="left" w:pos="4967"/>
          <w:tab w:val="left" w:pos="5687"/>
          <w:tab w:val="left" w:pos="6407"/>
          <w:tab w:val="left" w:pos="7127"/>
          <w:tab w:val="left" w:pos="7847"/>
          <w:tab w:val="left" w:pos="8567"/>
        </w:tabs>
        <w:jc w:val="both"/>
        <w:rPr>
          <w:rFonts w:ascii="Times New Roman" w:hAnsi="Times New Roman"/>
          <w:szCs w:val="22"/>
        </w:rPr>
      </w:pPr>
      <w:r w:rsidRPr="00DB0352">
        <w:rPr>
          <w:rFonts w:ascii="Times New Roman" w:hAnsi="Times New Roman"/>
          <w:szCs w:val="22"/>
        </w:rPr>
        <w:t>příslušné certifikáty a osvědčení pro daný výrobek, získaná u jiných certifikačních orgánů</w:t>
      </w:r>
      <w:r w:rsidR="00680A68" w:rsidRPr="00DB0352">
        <w:rPr>
          <w:rFonts w:ascii="Times New Roman" w:hAnsi="Times New Roman"/>
          <w:szCs w:val="22"/>
        </w:rPr>
        <w:t xml:space="preserve"> – oznámených subjektů</w:t>
      </w:r>
      <w:r w:rsidRPr="00DB0352">
        <w:rPr>
          <w:rFonts w:ascii="Times New Roman" w:hAnsi="Times New Roman"/>
          <w:szCs w:val="22"/>
        </w:rPr>
        <w:t xml:space="preserve"> (jsou-li k dispozici);</w:t>
      </w:r>
    </w:p>
    <w:p w14:paraId="7818ACEF" w14:textId="77777777" w:rsidR="006A7332" w:rsidRPr="00DB0352" w:rsidRDefault="006A7332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  <w:tab w:val="left" w:pos="647"/>
          <w:tab w:val="left" w:pos="993"/>
          <w:tab w:val="left" w:pos="2087"/>
          <w:tab w:val="left" w:pos="2807"/>
          <w:tab w:val="left" w:pos="3527"/>
          <w:tab w:val="left" w:pos="4247"/>
          <w:tab w:val="left" w:pos="4967"/>
          <w:tab w:val="left" w:pos="5687"/>
          <w:tab w:val="left" w:pos="6407"/>
          <w:tab w:val="left" w:pos="7127"/>
          <w:tab w:val="left" w:pos="7847"/>
          <w:tab w:val="left" w:pos="8567"/>
        </w:tabs>
        <w:jc w:val="both"/>
        <w:rPr>
          <w:rFonts w:ascii="Times New Roman" w:hAnsi="Times New Roman"/>
          <w:szCs w:val="22"/>
        </w:rPr>
      </w:pPr>
      <w:r w:rsidRPr="00DB0352">
        <w:rPr>
          <w:rFonts w:ascii="Times New Roman" w:hAnsi="Times New Roman"/>
          <w:szCs w:val="22"/>
        </w:rPr>
        <w:t>další dokumentaci umožňující orientaci při všech činnostech souvisejících s certifikací.</w:t>
      </w:r>
    </w:p>
    <w:p w14:paraId="65AF4C6D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  <w:tab w:val="left" w:pos="647"/>
          <w:tab w:val="left" w:pos="993"/>
          <w:tab w:val="left" w:pos="2087"/>
          <w:tab w:val="left" w:pos="2807"/>
          <w:tab w:val="left" w:pos="3527"/>
          <w:tab w:val="left" w:pos="4247"/>
          <w:tab w:val="left" w:pos="4967"/>
          <w:tab w:val="left" w:pos="5687"/>
          <w:tab w:val="left" w:pos="6407"/>
          <w:tab w:val="left" w:pos="7127"/>
          <w:tab w:val="left" w:pos="7847"/>
          <w:tab w:val="left" w:pos="8567"/>
        </w:tabs>
        <w:ind w:left="240"/>
        <w:jc w:val="both"/>
        <w:rPr>
          <w:rFonts w:ascii="Times New Roman" w:hAnsi="Times New Roman"/>
          <w:szCs w:val="22"/>
        </w:rPr>
      </w:pPr>
    </w:p>
    <w:p w14:paraId="1113D854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Cs w:val="22"/>
        </w:rPr>
      </w:pPr>
      <w:r w:rsidRPr="00DB0352">
        <w:rPr>
          <w:rFonts w:ascii="Times New Roman" w:hAnsi="Times New Roman"/>
          <w:szCs w:val="22"/>
        </w:rPr>
        <w:t>Žadatel se zavazuje:</w:t>
      </w:r>
    </w:p>
    <w:p w14:paraId="415EC31E" w14:textId="77777777" w:rsidR="006A7332" w:rsidRPr="00DB0352" w:rsidRDefault="006A7332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Cs w:val="22"/>
        </w:rPr>
      </w:pPr>
      <w:r w:rsidRPr="00DB0352">
        <w:rPr>
          <w:rFonts w:ascii="Times New Roman" w:hAnsi="Times New Roman"/>
          <w:szCs w:val="22"/>
        </w:rPr>
        <w:t>umožnit určen</w:t>
      </w:r>
      <w:r w:rsidR="000314BD" w:rsidRPr="00DB0352">
        <w:rPr>
          <w:rFonts w:ascii="Times New Roman" w:hAnsi="Times New Roman"/>
          <w:szCs w:val="22"/>
        </w:rPr>
        <w:t>ým pracovníkům TESTCOM – COV</w:t>
      </w:r>
      <w:r w:rsidRPr="00DB0352">
        <w:rPr>
          <w:rFonts w:ascii="Times New Roman" w:hAnsi="Times New Roman"/>
          <w:szCs w:val="22"/>
        </w:rPr>
        <w:t xml:space="preserve"> vstup do těch objektů žadatele, které mají vz</w:t>
      </w:r>
      <w:r w:rsidR="00C8766C" w:rsidRPr="00DB0352">
        <w:rPr>
          <w:rFonts w:ascii="Times New Roman" w:hAnsi="Times New Roman"/>
          <w:szCs w:val="22"/>
        </w:rPr>
        <w:t>tah k certifikovanému výrobku</w:t>
      </w:r>
      <w:r w:rsidRPr="00DB0352">
        <w:rPr>
          <w:rFonts w:ascii="Times New Roman" w:hAnsi="Times New Roman"/>
          <w:szCs w:val="22"/>
        </w:rPr>
        <w:t>;</w:t>
      </w:r>
    </w:p>
    <w:p w14:paraId="6B701D01" w14:textId="77777777" w:rsidR="006A7332" w:rsidRPr="00DB0352" w:rsidRDefault="006A7332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color w:val="000000"/>
          <w:szCs w:val="22"/>
        </w:rPr>
      </w:pPr>
      <w:r w:rsidRPr="00DB0352">
        <w:rPr>
          <w:rFonts w:ascii="Times New Roman" w:hAnsi="Times New Roman"/>
          <w:color w:val="000000"/>
          <w:szCs w:val="22"/>
        </w:rPr>
        <w:t>poskytnout vykonavateli nezbytné technické informace při přípravě a průběhu posuzování.</w:t>
      </w:r>
    </w:p>
    <w:p w14:paraId="471597AA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40"/>
        <w:jc w:val="both"/>
        <w:rPr>
          <w:rFonts w:ascii="Times New Roman" w:hAnsi="Times New Roman"/>
          <w:color w:val="000000"/>
          <w:szCs w:val="22"/>
        </w:rPr>
      </w:pPr>
    </w:p>
    <w:p w14:paraId="2268289B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DB0352">
        <w:rPr>
          <w:rFonts w:ascii="Times New Roman" w:hAnsi="Times New Roman"/>
          <w:color w:val="000000"/>
          <w:szCs w:val="22"/>
        </w:rPr>
        <w:t>Na všech dokumentech musí být jednoznačně uvedena příslušnost k výrobku a výrobci.</w:t>
      </w:r>
    </w:p>
    <w:p w14:paraId="10EA7F9A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jc w:val="both"/>
        <w:rPr>
          <w:rFonts w:ascii="Times New Roman" w:hAnsi="Times New Roman"/>
          <w:color w:val="000000"/>
          <w:szCs w:val="22"/>
        </w:rPr>
      </w:pPr>
      <w:r w:rsidRPr="00DB0352">
        <w:rPr>
          <w:rFonts w:ascii="Times New Roman" w:hAnsi="Times New Roman"/>
          <w:color w:val="000000"/>
          <w:szCs w:val="22"/>
        </w:rPr>
        <w:t>Pro účely zkoušek a posuzo</w:t>
      </w:r>
      <w:r w:rsidR="000314BD" w:rsidRPr="00DB0352">
        <w:rPr>
          <w:rFonts w:ascii="Times New Roman" w:hAnsi="Times New Roman"/>
          <w:color w:val="000000"/>
          <w:szCs w:val="22"/>
        </w:rPr>
        <w:t xml:space="preserve">vání akceptuje TESTCOM – COV </w:t>
      </w:r>
      <w:r w:rsidRPr="00DB0352">
        <w:rPr>
          <w:rFonts w:ascii="Times New Roman" w:hAnsi="Times New Roman"/>
          <w:color w:val="000000"/>
          <w:szCs w:val="22"/>
        </w:rPr>
        <w:t>dokumentaci v jazyce českém nebo anglickém (kromě návodu k obsluze, který musí být vždy v jazyce českém).</w:t>
      </w:r>
    </w:p>
    <w:p w14:paraId="0F2E00C1" w14:textId="77777777" w:rsidR="006A7332" w:rsidRPr="00DB0352" w:rsidRDefault="006A7332">
      <w:pPr>
        <w:widowControl w:val="0"/>
        <w:tabs>
          <w:tab w:val="clear" w:pos="3686"/>
          <w:tab w:val="clear" w:pos="6237"/>
          <w:tab w:val="clear" w:pos="7230"/>
          <w:tab w:val="clear" w:pos="8647"/>
        </w:tabs>
        <w:autoSpaceDE w:val="0"/>
        <w:autoSpaceDN w:val="0"/>
        <w:adjustRightInd w:val="0"/>
        <w:spacing w:line="260" w:lineRule="auto"/>
        <w:jc w:val="both"/>
        <w:rPr>
          <w:rFonts w:ascii="Times New Roman" w:hAnsi="Times New Roman"/>
          <w:color w:val="000000"/>
          <w:szCs w:val="22"/>
        </w:rPr>
      </w:pPr>
      <w:r w:rsidRPr="00DB0352">
        <w:rPr>
          <w:rFonts w:ascii="Times New Roman" w:hAnsi="Times New Roman"/>
          <w:color w:val="000000"/>
          <w:szCs w:val="22"/>
        </w:rPr>
        <w:t>Při certifikaci podle zákona č. 22/1997 Sb.</w:t>
      </w:r>
      <w:r w:rsidR="00680A68" w:rsidRPr="00DB0352">
        <w:rPr>
          <w:rFonts w:ascii="Times New Roman" w:hAnsi="Times New Roman"/>
          <w:color w:val="000000"/>
          <w:szCs w:val="22"/>
        </w:rPr>
        <w:t xml:space="preserve"> a zákona č. 90/20</w:t>
      </w:r>
      <w:r w:rsidRPr="00DB0352">
        <w:rPr>
          <w:rFonts w:ascii="Times New Roman" w:hAnsi="Times New Roman"/>
          <w:color w:val="000000"/>
          <w:szCs w:val="22"/>
        </w:rPr>
        <w:t xml:space="preserve"> (v platném znění) uvede žadatel v žádosti o certifikaci/posouzení shody, která nařízení vlády ČR se podle něj na výrobek vztahují a vlastní volbu postupu posuzování shody (pokud příslušné nařízení vlády volbu umožňuje).</w:t>
      </w:r>
    </w:p>
    <w:p w14:paraId="72DF9C5D" w14:textId="77777777" w:rsidR="006A7332" w:rsidRPr="00DB0352" w:rsidRDefault="006A7332">
      <w:pPr>
        <w:widowControl w:val="0"/>
        <w:tabs>
          <w:tab w:val="clear" w:pos="3686"/>
          <w:tab w:val="clear" w:pos="6237"/>
          <w:tab w:val="clear" w:pos="7230"/>
          <w:tab w:val="clear" w:pos="8647"/>
        </w:tabs>
        <w:autoSpaceDE w:val="0"/>
        <w:autoSpaceDN w:val="0"/>
        <w:adjustRightInd w:val="0"/>
        <w:spacing w:line="260" w:lineRule="auto"/>
        <w:jc w:val="both"/>
        <w:rPr>
          <w:rFonts w:ascii="Times New Roman" w:hAnsi="Times New Roman"/>
          <w:color w:val="000000"/>
          <w:szCs w:val="22"/>
        </w:rPr>
      </w:pPr>
      <w:r w:rsidRPr="00DB0352">
        <w:rPr>
          <w:rFonts w:ascii="Times New Roman" w:hAnsi="Times New Roman"/>
          <w:color w:val="000000"/>
          <w:szCs w:val="22"/>
        </w:rPr>
        <w:t xml:space="preserve">V žádosti o certifikaci (i v objednávce zkoušek) je třeba položit důraz na přesnou identifikaci výrobku (jeho slovní a kódové označení, které musí být v souladu s jeho označením v technické dokumentaci a s jeho obchodním názvem uváděným v komerčních materiálech); pokud je požadováno vydání dokumentů v cizím jazyce, je nutno uvést i název výrobku v tomto jazyce. Dále Je třeba uvést adresu místa výroby posuzovaného výrobku a jména kontaktních pracovníků, s nimiž je možno jednat o všech otázkách (organizačních. </w:t>
      </w:r>
      <w:proofErr w:type="gramStart"/>
      <w:r w:rsidRPr="00DB0352">
        <w:rPr>
          <w:rFonts w:ascii="Times New Roman" w:hAnsi="Times New Roman"/>
          <w:color w:val="000000"/>
          <w:szCs w:val="22"/>
        </w:rPr>
        <w:lastRenderedPageBreak/>
        <w:t>ekonomických</w:t>
      </w:r>
      <w:proofErr w:type="gramEnd"/>
      <w:r w:rsidRPr="00DB0352">
        <w:rPr>
          <w:rFonts w:ascii="Times New Roman" w:hAnsi="Times New Roman"/>
          <w:color w:val="000000"/>
          <w:szCs w:val="22"/>
        </w:rPr>
        <w:t>, technických) týkajících se činnosti spojených s posuzováním výrobku, spolu s údaji o možnosti spojení s těmito pracovníky (telefon, fax, e-mail apod.).</w:t>
      </w:r>
      <w:r w:rsidR="00600B93" w:rsidRPr="00DB0352">
        <w:rPr>
          <w:rFonts w:ascii="Times New Roman" w:hAnsi="Times New Roman"/>
          <w:color w:val="000000"/>
          <w:szCs w:val="22"/>
        </w:rPr>
        <w:t xml:space="preserve"> V případě </w:t>
      </w:r>
      <w:proofErr w:type="spellStart"/>
      <w:r w:rsidR="00600B93" w:rsidRPr="00DB0352">
        <w:rPr>
          <w:rFonts w:ascii="Times New Roman" w:hAnsi="Times New Roman"/>
          <w:color w:val="000000"/>
          <w:szCs w:val="22"/>
        </w:rPr>
        <w:t>outsourcingovaných</w:t>
      </w:r>
      <w:proofErr w:type="spellEnd"/>
      <w:r w:rsidR="00600B93" w:rsidRPr="00DB0352">
        <w:rPr>
          <w:rFonts w:ascii="Times New Roman" w:hAnsi="Times New Roman"/>
          <w:color w:val="000000"/>
          <w:szCs w:val="22"/>
        </w:rPr>
        <w:t xml:space="preserve"> procesů je potřeba informovat COV o této skutečnosti před zahájením certifikačního procesu.</w:t>
      </w:r>
    </w:p>
    <w:p w14:paraId="077E9B18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jc w:val="both"/>
        <w:rPr>
          <w:rFonts w:ascii="Times New Roman" w:hAnsi="Times New Roman"/>
          <w:color w:val="000000"/>
          <w:szCs w:val="22"/>
        </w:rPr>
      </w:pPr>
      <w:r w:rsidRPr="00DB0352">
        <w:rPr>
          <w:rFonts w:ascii="Times New Roman" w:hAnsi="Times New Roman"/>
          <w:color w:val="000000"/>
          <w:szCs w:val="22"/>
        </w:rPr>
        <w:t>Při cer</w:t>
      </w:r>
      <w:r w:rsidR="000314BD" w:rsidRPr="00DB0352">
        <w:rPr>
          <w:rFonts w:ascii="Times New Roman" w:hAnsi="Times New Roman"/>
          <w:color w:val="000000"/>
          <w:szCs w:val="22"/>
        </w:rPr>
        <w:t xml:space="preserve">tifikaci si TESTCOM – COV </w:t>
      </w:r>
      <w:r w:rsidRPr="00DB0352">
        <w:rPr>
          <w:rFonts w:ascii="Times New Roman" w:hAnsi="Times New Roman"/>
          <w:color w:val="000000"/>
          <w:szCs w:val="22"/>
        </w:rPr>
        <w:t xml:space="preserve">vyhrazuje právo prověřit tvrzení uvedená v důkazních dokumentech žadatele a důvěryhodnost původců těchto dokumentů (např. vybavenost potřebným zařízením, kvalifikace personálu, splnění požadavků </w:t>
      </w:r>
      <w:r w:rsidR="00D275DE" w:rsidRPr="00DB0352">
        <w:rPr>
          <w:rFonts w:ascii="Times New Roman" w:hAnsi="Times New Roman"/>
          <w:color w:val="000000"/>
          <w:szCs w:val="22"/>
        </w:rPr>
        <w:t xml:space="preserve">ČSN EN </w:t>
      </w:r>
      <w:r w:rsidR="00014DD2" w:rsidRPr="00DB0352">
        <w:rPr>
          <w:rFonts w:ascii="Times New Roman" w:hAnsi="Times New Roman"/>
          <w:color w:val="000000"/>
          <w:szCs w:val="22"/>
        </w:rPr>
        <w:t>I</w:t>
      </w:r>
      <w:r w:rsidR="00D275DE" w:rsidRPr="00DB0352">
        <w:rPr>
          <w:rFonts w:ascii="Times New Roman" w:hAnsi="Times New Roman"/>
          <w:color w:val="000000"/>
          <w:szCs w:val="22"/>
        </w:rPr>
        <w:t xml:space="preserve">SO/IEC 17065 </w:t>
      </w:r>
      <w:r w:rsidRPr="00DB0352">
        <w:rPr>
          <w:rFonts w:ascii="Times New Roman" w:hAnsi="Times New Roman"/>
          <w:color w:val="000000"/>
          <w:szCs w:val="22"/>
        </w:rPr>
        <w:t>či ČSN EN 1SO/IEC 17025, apod.). Konkrétní požadavky na rozsah a obsah prověrky budou uvedeny v každém jednotlivém případě v návrhu smlouvy.</w:t>
      </w:r>
    </w:p>
    <w:p w14:paraId="1F108C36" w14:textId="77777777" w:rsidR="006A7332" w:rsidRPr="00DB0352" w:rsidRDefault="000314BD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jc w:val="both"/>
        <w:rPr>
          <w:rFonts w:ascii="Times New Roman" w:hAnsi="Times New Roman"/>
          <w:color w:val="000000"/>
          <w:szCs w:val="22"/>
        </w:rPr>
      </w:pPr>
      <w:r w:rsidRPr="00DB0352">
        <w:rPr>
          <w:rFonts w:ascii="Times New Roman" w:hAnsi="Times New Roman"/>
          <w:color w:val="000000"/>
          <w:szCs w:val="22"/>
        </w:rPr>
        <w:t xml:space="preserve">TESTCOM – COV </w:t>
      </w:r>
      <w:r w:rsidR="006A7332" w:rsidRPr="00DB0352">
        <w:rPr>
          <w:rFonts w:ascii="Times New Roman" w:hAnsi="Times New Roman"/>
          <w:color w:val="000000"/>
          <w:szCs w:val="22"/>
        </w:rPr>
        <w:t>nepřijme objednávky na provedení činností, k nimž není oprávněn nebo které by byly v rozporu s platnými předpisy nebo normami.</w:t>
      </w:r>
    </w:p>
    <w:p w14:paraId="58DFB8B3" w14:textId="77777777" w:rsidR="006A7332" w:rsidRPr="00DB0352" w:rsidRDefault="006A7332">
      <w:pPr>
        <w:widowControl w:val="0"/>
        <w:tabs>
          <w:tab w:val="clear" w:pos="3686"/>
          <w:tab w:val="clear" w:pos="6237"/>
          <w:tab w:val="clear" w:pos="7230"/>
          <w:tab w:val="clear" w:pos="8647"/>
        </w:tabs>
        <w:autoSpaceDE w:val="0"/>
        <w:autoSpaceDN w:val="0"/>
        <w:adjustRightInd w:val="0"/>
        <w:spacing w:line="260" w:lineRule="auto"/>
        <w:ind w:firstLine="567"/>
        <w:rPr>
          <w:rFonts w:ascii="Times New Roman" w:hAnsi="Times New Roman"/>
          <w:color w:val="000000"/>
          <w:szCs w:val="22"/>
        </w:rPr>
      </w:pPr>
    </w:p>
    <w:p w14:paraId="19BD9700" w14:textId="77777777" w:rsidR="006A7332" w:rsidRPr="00DB0352" w:rsidRDefault="006A7332">
      <w:pPr>
        <w:rPr>
          <w:rFonts w:ascii="Times New Roman" w:hAnsi="Times New Roman"/>
          <w:sz w:val="24"/>
        </w:rPr>
      </w:pPr>
      <w:r w:rsidRPr="00DB0352">
        <w:rPr>
          <w:szCs w:val="24"/>
        </w:rPr>
        <w:br w:type="page"/>
      </w:r>
      <w:r w:rsidRPr="00DB0352">
        <w:rPr>
          <w:rFonts w:ascii="Times New Roman" w:hAnsi="Times New Roman"/>
          <w:sz w:val="24"/>
        </w:rPr>
        <w:lastRenderedPageBreak/>
        <w:t xml:space="preserve">Příloha k žádosti o certifikaci </w:t>
      </w:r>
      <w:proofErr w:type="gramStart"/>
      <w:r w:rsidRPr="00DB0352">
        <w:rPr>
          <w:rFonts w:ascii="Times New Roman" w:hAnsi="Times New Roman"/>
          <w:sz w:val="24"/>
        </w:rPr>
        <w:t xml:space="preserve">výrobku   </w:t>
      </w:r>
      <w:r w:rsidRPr="00DB0352">
        <w:rPr>
          <w:rFonts w:ascii="Times New Roman" w:hAnsi="Times New Roman"/>
          <w:b/>
          <w:sz w:val="28"/>
        </w:rPr>
        <w:t>č.</w:t>
      </w:r>
      <w:proofErr w:type="gramEnd"/>
      <w:r w:rsidRPr="00DB0352">
        <w:rPr>
          <w:rFonts w:ascii="Times New Roman" w:hAnsi="Times New Roman"/>
          <w:b/>
          <w:sz w:val="28"/>
        </w:rPr>
        <w:t>:</w:t>
      </w:r>
      <w:r w:rsidRPr="00DB0352">
        <w:rPr>
          <w:rFonts w:ascii="Times New Roman" w:hAnsi="Times New Roman"/>
          <w:b/>
          <w:sz w:val="24"/>
        </w:rPr>
        <w:t xml:space="preserve">                        *)</w:t>
      </w:r>
    </w:p>
    <w:p w14:paraId="1956AB07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 w:val="24"/>
        </w:rPr>
      </w:pPr>
    </w:p>
    <w:p w14:paraId="2CEBDEB8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 w:val="24"/>
        </w:rPr>
      </w:pPr>
    </w:p>
    <w:p w14:paraId="6FCC1501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b/>
          <w:sz w:val="24"/>
        </w:rPr>
      </w:pPr>
      <w:r w:rsidRPr="00DB0352">
        <w:rPr>
          <w:rFonts w:ascii="Times New Roman" w:hAnsi="Times New Roman"/>
          <w:b/>
          <w:sz w:val="24"/>
        </w:rPr>
        <w:t>SEZNAM PŘEDKLÁDANÉ DOKUMENTACE:</w:t>
      </w:r>
    </w:p>
    <w:p w14:paraId="034EB13E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i/>
          <w:sz w:val="20"/>
        </w:rPr>
      </w:pPr>
      <w:r w:rsidRPr="00DB0352">
        <w:rPr>
          <w:rFonts w:ascii="Times New Roman" w:hAnsi="Times New Roman"/>
          <w:i/>
          <w:sz w:val="20"/>
        </w:rPr>
        <w:t>(technické podmínky, výkresy, schémata zapojení, návody k obsluze, prospekty, protokoly, certifikáty od jiných subjektů apod.)</w:t>
      </w:r>
    </w:p>
    <w:p w14:paraId="7CF23DF5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i/>
          <w:sz w:val="20"/>
        </w:rPr>
      </w:pPr>
    </w:p>
    <w:p w14:paraId="743FE72D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2551"/>
        <w:gridCol w:w="1200"/>
      </w:tblGrid>
      <w:tr w:rsidR="006A7332" w:rsidRPr="00DB0352" w14:paraId="7BF72256" w14:textId="77777777">
        <w:trPr>
          <w:trHeight w:val="655"/>
        </w:trPr>
        <w:tc>
          <w:tcPr>
            <w:tcW w:w="637" w:type="dxa"/>
            <w:vAlign w:val="center"/>
          </w:tcPr>
          <w:p w14:paraId="52948DFA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B0352">
              <w:rPr>
                <w:rFonts w:ascii="Times New Roman" w:hAnsi="Times New Roman"/>
                <w:b/>
                <w:sz w:val="20"/>
              </w:rPr>
              <w:t>poř</w:t>
            </w:r>
            <w:proofErr w:type="spellEnd"/>
            <w:r w:rsidRPr="00DB0352">
              <w:rPr>
                <w:rFonts w:ascii="Times New Roman" w:hAnsi="Times New Roman"/>
                <w:b/>
                <w:sz w:val="20"/>
              </w:rPr>
              <w:t>.</w:t>
            </w:r>
          </w:p>
          <w:p w14:paraId="28178790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B0352">
              <w:rPr>
                <w:rFonts w:ascii="Times New Roman" w:hAnsi="Times New Roman"/>
                <w:b/>
                <w:sz w:val="20"/>
              </w:rPr>
              <w:t>č.</w:t>
            </w:r>
          </w:p>
        </w:tc>
        <w:tc>
          <w:tcPr>
            <w:tcW w:w="4820" w:type="dxa"/>
            <w:vAlign w:val="center"/>
          </w:tcPr>
          <w:p w14:paraId="29B86DB0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B0352">
              <w:rPr>
                <w:rFonts w:ascii="Times New Roman" w:hAnsi="Times New Roman"/>
                <w:b/>
                <w:sz w:val="20"/>
              </w:rPr>
              <w:t>Název dokumentu</w:t>
            </w:r>
          </w:p>
        </w:tc>
        <w:tc>
          <w:tcPr>
            <w:tcW w:w="2551" w:type="dxa"/>
            <w:vAlign w:val="center"/>
          </w:tcPr>
          <w:p w14:paraId="2354D2A1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B0352">
              <w:rPr>
                <w:rFonts w:ascii="Times New Roman" w:hAnsi="Times New Roman"/>
                <w:b/>
                <w:sz w:val="20"/>
              </w:rPr>
              <w:t>Číslo dokumentu</w:t>
            </w:r>
          </w:p>
        </w:tc>
        <w:tc>
          <w:tcPr>
            <w:tcW w:w="1200" w:type="dxa"/>
            <w:vAlign w:val="center"/>
          </w:tcPr>
          <w:p w14:paraId="08212E3A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B0352">
              <w:rPr>
                <w:rFonts w:ascii="Times New Roman" w:hAnsi="Times New Roman"/>
                <w:b/>
                <w:sz w:val="20"/>
              </w:rPr>
              <w:t>Počet listů</w:t>
            </w:r>
          </w:p>
        </w:tc>
      </w:tr>
      <w:tr w:rsidR="006A7332" w:rsidRPr="00DB0352" w14:paraId="1FEFE708" w14:textId="77777777">
        <w:trPr>
          <w:trHeight w:val="8217"/>
        </w:trPr>
        <w:tc>
          <w:tcPr>
            <w:tcW w:w="637" w:type="dxa"/>
          </w:tcPr>
          <w:p w14:paraId="52ED3115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14:paraId="7080C592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1728752B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</w:tcPr>
          <w:p w14:paraId="0623A14E" w14:textId="77777777" w:rsidR="006A7332" w:rsidRPr="00DB035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17EF280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i/>
          <w:sz w:val="16"/>
        </w:rPr>
      </w:pPr>
      <w:r w:rsidRPr="00DB0352">
        <w:rPr>
          <w:rFonts w:ascii="Times New Roman" w:hAnsi="Times New Roman"/>
          <w:i/>
          <w:sz w:val="16"/>
        </w:rPr>
        <w:t>*) doplní certifikační orgán</w:t>
      </w:r>
    </w:p>
    <w:p w14:paraId="0E29F51D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i/>
          <w:sz w:val="20"/>
        </w:rPr>
      </w:pPr>
    </w:p>
    <w:p w14:paraId="7AAD207D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  <w:r w:rsidRPr="00DB0352">
        <w:rPr>
          <w:rFonts w:ascii="Times New Roman" w:hAnsi="Times New Roman"/>
          <w:sz w:val="18"/>
        </w:rPr>
        <w:t xml:space="preserve">  </w:t>
      </w:r>
    </w:p>
    <w:p w14:paraId="5EC45C23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</w:p>
    <w:p w14:paraId="2E0F86F4" w14:textId="77777777" w:rsidR="006A7332" w:rsidRPr="00DB035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  <w:r w:rsidRPr="00DB0352">
        <w:rPr>
          <w:rFonts w:ascii="Times New Roman" w:hAnsi="Times New Roman"/>
          <w:sz w:val="18"/>
        </w:rPr>
        <w:t xml:space="preserve">       …………….…………………………………….………………</w:t>
      </w:r>
    </w:p>
    <w:p w14:paraId="24B9091F" w14:textId="77777777" w:rsidR="006A7332" w:rsidRPr="00DB0352" w:rsidRDefault="006A7332">
      <w:pPr>
        <w:rPr>
          <w:rFonts w:ascii="Times New Roman" w:hAnsi="Times New Roman"/>
          <w:sz w:val="18"/>
        </w:rPr>
      </w:pPr>
      <w:r w:rsidRPr="00DB0352">
        <w:rPr>
          <w:rFonts w:ascii="Times New Roman" w:hAnsi="Times New Roman"/>
          <w:sz w:val="18"/>
        </w:rPr>
        <w:t xml:space="preserve">                                                                                                      datum, razítko, jméno a podpis odpovědného zástupce žadatele</w:t>
      </w:r>
    </w:p>
    <w:p w14:paraId="699FB2DD" w14:textId="77777777" w:rsidR="00C8766C" w:rsidRPr="00DB0352" w:rsidRDefault="00C8766C" w:rsidP="00C8766C">
      <w:pPr>
        <w:rPr>
          <w:szCs w:val="24"/>
        </w:rPr>
      </w:pPr>
    </w:p>
    <w:sectPr w:rsidR="00C8766C" w:rsidRPr="00DB0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567" w:right="851" w:bottom="851" w:left="1134" w:header="708" w:footer="3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97D64" w14:textId="77777777" w:rsidR="00630D70" w:rsidRDefault="00630D70">
      <w:r>
        <w:separator/>
      </w:r>
    </w:p>
  </w:endnote>
  <w:endnote w:type="continuationSeparator" w:id="0">
    <w:p w14:paraId="03B4E907" w14:textId="77777777" w:rsidR="00630D70" w:rsidRDefault="0063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9540" w14:textId="77777777" w:rsidR="00B74CCD" w:rsidRDefault="00B74C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F15B" w14:textId="5D2E6823" w:rsidR="00B85021" w:rsidRDefault="008046D7" w:rsidP="00B85021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694"/>
        <w:tab w:val="left" w:pos="5812"/>
        <w:tab w:val="left" w:pos="8222"/>
      </w:tabs>
      <w:rPr>
        <w:sz w:val="20"/>
      </w:rPr>
    </w:pPr>
    <w:r>
      <w:rPr>
        <w:sz w:val="20"/>
      </w:rPr>
      <w:t>TEL-ÚSTŘEDNA</w:t>
    </w:r>
    <w:r w:rsidR="00B85021">
      <w:rPr>
        <w:sz w:val="20"/>
      </w:rPr>
      <w:tab/>
      <w:t>BANKOVNÍ SPOJENÍ</w:t>
    </w:r>
    <w:r w:rsidR="00B85021">
      <w:rPr>
        <w:sz w:val="20"/>
      </w:rPr>
      <w:tab/>
      <w:t>IČO</w:t>
    </w:r>
    <w:r w:rsidR="00B85021">
      <w:rPr>
        <w:sz w:val="20"/>
      </w:rPr>
      <w:tab/>
    </w:r>
    <w:r>
      <w:rPr>
        <w:sz w:val="20"/>
      </w:rPr>
      <w:t>TEL:</w:t>
    </w:r>
    <w:r w:rsidR="00B85021">
      <w:rPr>
        <w:sz w:val="20"/>
      </w:rPr>
      <w:tab/>
    </w:r>
  </w:p>
  <w:p w14:paraId="5A39EB40" w14:textId="78B12E06" w:rsidR="00B85021" w:rsidRDefault="008046D7" w:rsidP="00B85021">
    <w:pPr>
      <w:pStyle w:val="Zpat"/>
      <w:tabs>
        <w:tab w:val="clear" w:pos="4536"/>
        <w:tab w:val="clear" w:pos="9072"/>
        <w:tab w:val="left" w:pos="2694"/>
        <w:tab w:val="left" w:pos="5812"/>
        <w:tab w:val="left" w:pos="8222"/>
      </w:tabs>
      <w:spacing w:before="40"/>
      <w:rPr>
        <w:sz w:val="20"/>
      </w:rPr>
    </w:pPr>
    <w:r>
      <w:rPr>
        <w:sz w:val="20"/>
      </w:rPr>
      <w:t>271 192 111</w:t>
    </w:r>
    <w:r w:rsidR="00B85021">
      <w:rPr>
        <w:sz w:val="20"/>
      </w:rPr>
      <w:tab/>
    </w:r>
    <w:r w:rsidR="00B85021" w:rsidRPr="00CE3C4B">
      <w:rPr>
        <w:sz w:val="20"/>
      </w:rPr>
      <w:t>198139621</w:t>
    </w:r>
    <w:r w:rsidR="00B85021">
      <w:rPr>
        <w:sz w:val="20"/>
      </w:rPr>
      <w:t>/0710</w:t>
    </w:r>
    <w:r w:rsidR="00B85021">
      <w:rPr>
        <w:sz w:val="20"/>
      </w:rPr>
      <w:tab/>
      <w:t>00177016</w:t>
    </w:r>
    <w:r w:rsidR="00B85021">
      <w:rPr>
        <w:sz w:val="20"/>
      </w:rPr>
      <w:tab/>
      <w:t>271 192 158</w:t>
    </w:r>
  </w:p>
  <w:p w14:paraId="7B02E31E" w14:textId="301C06C7" w:rsidR="00B85021" w:rsidRDefault="00B85021" w:rsidP="00B85021">
    <w:pPr>
      <w:pStyle w:val="Zpat"/>
      <w:tabs>
        <w:tab w:val="clear" w:pos="4536"/>
        <w:tab w:val="clear" w:pos="9072"/>
        <w:tab w:val="left" w:pos="2694"/>
        <w:tab w:val="left" w:pos="5812"/>
        <w:tab w:val="left" w:pos="8222"/>
      </w:tabs>
      <w:spacing w:before="40"/>
      <w:rPr>
        <w:sz w:val="20"/>
      </w:rPr>
    </w:pPr>
    <w:r>
      <w:rPr>
        <w:sz w:val="20"/>
      </w:rPr>
      <w:tab/>
      <w:t>Česká národní banka</w:t>
    </w:r>
    <w:r>
      <w:rPr>
        <w:sz w:val="20"/>
      </w:rPr>
      <w:tab/>
      <w:t>DIČ</w:t>
    </w:r>
    <w:r>
      <w:rPr>
        <w:sz w:val="20"/>
      </w:rPr>
      <w:tab/>
      <w:t>e-mail</w:t>
    </w:r>
    <w:r>
      <w:rPr>
        <w:sz w:val="20"/>
      </w:rPr>
      <w:tab/>
    </w:r>
  </w:p>
  <w:p w14:paraId="38CFF32E" w14:textId="1A8CBF30" w:rsidR="00B85021" w:rsidRDefault="00B85021" w:rsidP="00B85021">
    <w:pPr>
      <w:pStyle w:val="Zpat"/>
      <w:tabs>
        <w:tab w:val="clear" w:pos="4536"/>
        <w:tab w:val="clear" w:pos="9072"/>
        <w:tab w:val="left" w:pos="2694"/>
        <w:tab w:val="left" w:pos="5812"/>
        <w:tab w:val="left" w:pos="8222"/>
      </w:tabs>
      <w:spacing w:before="40"/>
      <w:rPr>
        <w:sz w:val="20"/>
      </w:rPr>
    </w:pPr>
    <w:r>
      <w:rPr>
        <w:sz w:val="20"/>
      </w:rPr>
      <w:tab/>
      <w:t>Praha 1</w:t>
    </w:r>
    <w:r>
      <w:rPr>
        <w:sz w:val="20"/>
      </w:rPr>
      <w:tab/>
      <w:t>CZ00177016</w:t>
    </w:r>
    <w:r>
      <w:rPr>
        <w:sz w:val="20"/>
      </w:rPr>
      <w:tab/>
    </w:r>
    <w:hyperlink r:id="rId1" w:history="1">
      <w:r>
        <w:rPr>
          <w:rStyle w:val="Hypertextovodkaz"/>
          <w:sz w:val="20"/>
        </w:rPr>
        <w:t>fsebek@cmi.cz</w:t>
      </w:r>
    </w:hyperlink>
  </w:p>
  <w:p w14:paraId="1CB0FA2A" w14:textId="171F98CE" w:rsidR="006A7332" w:rsidRPr="00CE6B91" w:rsidRDefault="0030559E">
    <w:pPr>
      <w:pStyle w:val="Zpat"/>
      <w:tabs>
        <w:tab w:val="clear" w:pos="4536"/>
        <w:tab w:val="clear" w:pos="9072"/>
        <w:tab w:val="left" w:pos="2694"/>
        <w:tab w:val="left" w:pos="7938"/>
        <w:tab w:val="left" w:pos="8222"/>
      </w:tabs>
      <w:spacing w:before="40"/>
      <w:rPr>
        <w:sz w:val="18"/>
        <w:szCs w:val="18"/>
      </w:rPr>
    </w:pPr>
    <w:r w:rsidRPr="00B74CCD">
      <w:rPr>
        <w:rFonts w:ascii="Times New Roman" w:hAnsi="Times New Roman"/>
        <w:sz w:val="18"/>
      </w:rPr>
      <w:t>Verze 23</w:t>
    </w:r>
    <w:r w:rsidR="00CE6B91" w:rsidRPr="00B74CCD">
      <w:rPr>
        <w:rFonts w:ascii="Times New Roman" w:hAnsi="Times New Roman"/>
        <w:sz w:val="18"/>
      </w:rPr>
      <w:t>-001_P06B_022-MP-C002</w:t>
    </w:r>
    <w:r w:rsidR="00CE6B91" w:rsidRPr="00B74CCD">
      <w:rPr>
        <w:sz w:val="18"/>
      </w:rPr>
      <w:t>_</w:t>
    </w:r>
    <w:r w:rsidR="00CE6B91" w:rsidRPr="00B74CCD">
      <w:rPr>
        <w:rFonts w:ascii="Times New Roman" w:hAnsi="Times New Roman"/>
        <w:sz w:val="18"/>
      </w:rPr>
      <w:t xml:space="preserve">Certifikační schéma 022-MP-C002 - </w:t>
    </w:r>
    <w:proofErr w:type="gramStart"/>
    <w:r w:rsidR="00CE6B91" w:rsidRPr="00B74CCD">
      <w:rPr>
        <w:rFonts w:ascii="Times New Roman" w:hAnsi="Times New Roman"/>
        <w:sz w:val="18"/>
      </w:rPr>
      <w:t>vychází z  ČSN</w:t>
    </w:r>
    <w:proofErr w:type="gramEnd"/>
    <w:r w:rsidR="00CE6B91" w:rsidRPr="00B74CCD">
      <w:rPr>
        <w:rFonts w:ascii="Times New Roman" w:hAnsi="Times New Roman"/>
        <w:sz w:val="18"/>
      </w:rPr>
      <w:t xml:space="preserve"> EN ISO/IEC 17067:2014, schéma 1a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3EA3" w14:textId="77777777" w:rsidR="00B74CCD" w:rsidRDefault="00B74C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F4BE4" w14:textId="77777777" w:rsidR="00630D70" w:rsidRDefault="00630D70">
      <w:r>
        <w:separator/>
      </w:r>
    </w:p>
  </w:footnote>
  <w:footnote w:type="continuationSeparator" w:id="0">
    <w:p w14:paraId="5494E2A8" w14:textId="77777777" w:rsidR="00630D70" w:rsidRDefault="0063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51CDD" w14:textId="77777777" w:rsidR="00B74CCD" w:rsidRDefault="00B74C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"/>
      <w:gridCol w:w="4651"/>
      <w:gridCol w:w="2695"/>
      <w:gridCol w:w="1628"/>
    </w:tblGrid>
    <w:tr w:rsidR="006A7332" w14:paraId="6B83C9E1" w14:textId="77777777">
      <w:tc>
        <w:tcPr>
          <w:tcW w:w="541" w:type="pc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6" w:space="0" w:color="auto"/>
          </w:tcBorders>
          <w:vAlign w:val="center"/>
        </w:tcPr>
        <w:p w14:paraId="4BEF7C4D" w14:textId="77777777" w:rsidR="006A7332" w:rsidRDefault="004923E5">
          <w:pPr>
            <w:tabs>
              <w:tab w:val="center" w:pos="284"/>
            </w:tabs>
            <w:spacing w:before="120" w:after="120"/>
            <w:jc w:val="center"/>
            <w:rPr>
              <w:rFonts w:ascii="Times New Roman" w:hAnsi="Times New Roman"/>
              <w:b/>
            </w:rPr>
          </w:pPr>
          <w:r>
            <w:rPr>
              <w:noProof/>
            </w:rPr>
            <w:drawing>
              <wp:inline distT="0" distB="0" distL="0" distR="0" wp14:anchorId="0DA3E28E" wp14:editId="6337191B">
                <wp:extent cx="600075" cy="542925"/>
                <wp:effectExtent l="0" t="0" r="0" b="0"/>
                <wp:docPr id="1" name="obrázek 1" descr="P11_011-ZS-C031_logo ČMI_černé provedení_bez nápisu_NOVÉ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11_011-ZS-C031_logo ČMI_černé provedení_bez nápisu_NOVÉ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1" w:type="pct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14:paraId="3D806266" w14:textId="77777777" w:rsidR="00E87AFA" w:rsidRPr="00AC7EF1" w:rsidRDefault="00E87AFA">
          <w:pPr>
            <w:ind w:left="74"/>
            <w:rPr>
              <w:rFonts w:ascii="Times New Roman" w:hAnsi="Times New Roman"/>
              <w:b/>
              <w:szCs w:val="22"/>
            </w:rPr>
          </w:pPr>
        </w:p>
        <w:p w14:paraId="014BC763" w14:textId="77777777" w:rsidR="006A7332" w:rsidRPr="00AC7EF1" w:rsidRDefault="006A7332">
          <w:pPr>
            <w:ind w:left="74"/>
            <w:rPr>
              <w:rFonts w:ascii="Times New Roman" w:hAnsi="Times New Roman"/>
              <w:b/>
              <w:szCs w:val="22"/>
            </w:rPr>
          </w:pPr>
          <w:r w:rsidRPr="00AC7EF1">
            <w:rPr>
              <w:rFonts w:ascii="Times New Roman" w:hAnsi="Times New Roman"/>
              <w:b/>
              <w:szCs w:val="22"/>
            </w:rPr>
            <w:t>Český metrologický institut</w:t>
          </w:r>
        </w:p>
        <w:p w14:paraId="532CDCC2" w14:textId="77777777" w:rsidR="006A7332" w:rsidRPr="00AC7EF1" w:rsidRDefault="006A7332">
          <w:pPr>
            <w:ind w:left="74"/>
            <w:rPr>
              <w:rFonts w:ascii="Times New Roman" w:hAnsi="Times New Roman"/>
              <w:b/>
              <w:szCs w:val="22"/>
            </w:rPr>
          </w:pPr>
          <w:r w:rsidRPr="00AC7EF1">
            <w:rPr>
              <w:rFonts w:ascii="Times New Roman" w:hAnsi="Times New Roman"/>
              <w:b/>
              <w:szCs w:val="22"/>
            </w:rPr>
            <w:t>TESTCOM – Certifikační o</w:t>
          </w:r>
          <w:r w:rsidR="000314BD" w:rsidRPr="00AC7EF1">
            <w:rPr>
              <w:rFonts w:ascii="Times New Roman" w:hAnsi="Times New Roman"/>
              <w:b/>
              <w:szCs w:val="22"/>
            </w:rPr>
            <w:t xml:space="preserve">rgán pro certifikaci výrobků </w:t>
          </w:r>
        </w:p>
        <w:p w14:paraId="7B1DD65E" w14:textId="77777777" w:rsidR="006A7332" w:rsidRPr="00EC04C5" w:rsidRDefault="006A7332">
          <w:pPr>
            <w:ind w:left="74"/>
            <w:rPr>
              <w:rFonts w:ascii="Times New Roman" w:hAnsi="Times New Roman"/>
              <w:sz w:val="20"/>
            </w:rPr>
          </w:pPr>
          <w:r w:rsidRPr="00EC04C5">
            <w:rPr>
              <w:rFonts w:ascii="Times New Roman" w:hAnsi="Times New Roman"/>
              <w:sz w:val="20"/>
            </w:rPr>
            <w:t>Akreditovaný</w:t>
          </w:r>
          <w:r w:rsidR="00E87AFA" w:rsidRPr="00EC04C5">
            <w:rPr>
              <w:rFonts w:ascii="Times New Roman" w:hAnsi="Times New Roman"/>
              <w:sz w:val="20"/>
            </w:rPr>
            <w:t xml:space="preserve"> dle ČSN EN ISO/IEC 17065:2013,</w:t>
          </w:r>
          <w:r w:rsidRPr="00EC04C5">
            <w:rPr>
              <w:rFonts w:ascii="Times New Roman" w:hAnsi="Times New Roman"/>
              <w:sz w:val="20"/>
            </w:rPr>
            <w:t xml:space="preserve"> ČIA č. 3136</w:t>
          </w:r>
        </w:p>
      </w:tc>
      <w:tc>
        <w:tcPr>
          <w:tcW w:w="1339" w:type="pct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14:paraId="42B5BBED" w14:textId="77777777" w:rsidR="006A7332" w:rsidRPr="006A2509" w:rsidRDefault="006A7332">
          <w:pPr>
            <w:tabs>
              <w:tab w:val="center" w:pos="284"/>
            </w:tabs>
            <w:spacing w:before="120" w:after="120"/>
            <w:jc w:val="center"/>
            <w:rPr>
              <w:rFonts w:ascii="Times New Roman" w:hAnsi="Times New Roman"/>
              <w:sz w:val="20"/>
            </w:rPr>
          </w:pPr>
          <w:r w:rsidRPr="006A2509">
            <w:rPr>
              <w:rFonts w:ascii="Times New Roman" w:hAnsi="Times New Roman"/>
              <w:sz w:val="20"/>
            </w:rPr>
            <w:t>Identifikační číslo dokumentu:</w:t>
          </w:r>
        </w:p>
        <w:p w14:paraId="50F73C9A" w14:textId="705FAA4C" w:rsidR="006A7332" w:rsidRPr="006A2509" w:rsidRDefault="006A7332">
          <w:pPr>
            <w:tabs>
              <w:tab w:val="center" w:pos="284"/>
            </w:tabs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6A2509">
            <w:rPr>
              <w:rFonts w:ascii="Times New Roman" w:hAnsi="Times New Roman"/>
              <w:b/>
              <w:bCs/>
              <w:szCs w:val="24"/>
            </w:rPr>
            <w:t>0</w:t>
          </w:r>
          <w:r w:rsidR="00FB0D1F" w:rsidRPr="006A2509">
            <w:rPr>
              <w:rFonts w:ascii="Times New Roman" w:hAnsi="Times New Roman"/>
              <w:b/>
              <w:bCs/>
              <w:szCs w:val="24"/>
            </w:rPr>
            <w:t>2</w:t>
          </w:r>
          <w:r w:rsidRPr="006A2509">
            <w:rPr>
              <w:rFonts w:ascii="Times New Roman" w:hAnsi="Times New Roman"/>
              <w:b/>
              <w:bCs/>
              <w:szCs w:val="24"/>
            </w:rPr>
            <w:t>2-</w:t>
          </w:r>
          <w:r w:rsidRPr="006A2509">
            <w:rPr>
              <w:rFonts w:ascii="Times New Roman" w:hAnsi="Times New Roman"/>
              <w:b/>
              <w:bCs/>
            </w:rPr>
            <w:t>MP</w:t>
          </w:r>
          <w:r w:rsidRPr="006A2509">
            <w:rPr>
              <w:rFonts w:ascii="Times New Roman" w:hAnsi="Times New Roman"/>
              <w:b/>
              <w:bCs/>
              <w:szCs w:val="24"/>
            </w:rPr>
            <w:t>-C</w:t>
          </w:r>
          <w:r w:rsidRPr="006A2509">
            <w:rPr>
              <w:rFonts w:ascii="Times New Roman" w:hAnsi="Times New Roman"/>
              <w:b/>
              <w:bCs/>
            </w:rPr>
            <w:t>002</w:t>
          </w:r>
        </w:p>
        <w:p w14:paraId="37DCC10E" w14:textId="77777777" w:rsidR="006A7332" w:rsidRPr="006A2509" w:rsidRDefault="006A7332">
          <w:pPr>
            <w:tabs>
              <w:tab w:val="center" w:pos="284"/>
            </w:tabs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6A2509">
            <w:rPr>
              <w:rFonts w:ascii="Times New Roman" w:hAnsi="Times New Roman"/>
              <w:b/>
              <w:bCs/>
              <w:szCs w:val="24"/>
            </w:rPr>
            <w:t>Příloha č. 6</w:t>
          </w:r>
        </w:p>
        <w:p w14:paraId="2AE6F926" w14:textId="405B4C58" w:rsidR="006A7332" w:rsidRPr="006A2509" w:rsidRDefault="006A7332">
          <w:pPr>
            <w:tabs>
              <w:tab w:val="center" w:pos="284"/>
            </w:tabs>
            <w:spacing w:before="120" w:after="120"/>
            <w:jc w:val="center"/>
            <w:rPr>
              <w:rFonts w:ascii="Times New Roman" w:hAnsi="Times New Roman"/>
              <w:sz w:val="20"/>
            </w:rPr>
          </w:pPr>
          <w:r w:rsidRPr="006A2509">
            <w:rPr>
              <w:rFonts w:ascii="Times New Roman" w:hAnsi="Times New Roman"/>
              <w:sz w:val="20"/>
            </w:rPr>
            <w:t>Identifikační číslo záznamu:</w:t>
          </w:r>
          <w:r w:rsidR="00E04CD9" w:rsidRPr="00B74CCD">
            <w:rPr>
              <w:rFonts w:ascii="Times New Roman" w:hAnsi="Times New Roman"/>
              <w:sz w:val="18"/>
            </w:rPr>
            <w:t xml:space="preserve"> </w:t>
          </w:r>
          <w:r w:rsidR="00E04CD9" w:rsidRPr="00B74CCD">
            <w:rPr>
              <w:rFonts w:ascii="Times New Roman" w:hAnsi="Times New Roman"/>
              <w:sz w:val="18"/>
            </w:rPr>
            <w:t>*)</w:t>
          </w:r>
          <w:bookmarkStart w:id="0" w:name="_GoBack"/>
          <w:bookmarkEnd w:id="0"/>
        </w:p>
        <w:p w14:paraId="79F0F015" w14:textId="661A4A3C" w:rsidR="006A7332" w:rsidRPr="006A2509" w:rsidRDefault="00CF4BDF" w:rsidP="00CF4BDF">
          <w:pPr>
            <w:tabs>
              <w:tab w:val="center" w:pos="284"/>
            </w:tabs>
            <w:rPr>
              <w:rFonts w:ascii="Times New Roman" w:hAnsi="Times New Roman"/>
              <w:b/>
              <w:vanish/>
              <w:color w:val="FF0000"/>
              <w:sz w:val="16"/>
              <w:szCs w:val="16"/>
            </w:rPr>
          </w:pPr>
          <w:r w:rsidRPr="006A2509">
            <w:rPr>
              <w:rFonts w:ascii="Times New Roman" w:hAnsi="Times New Roman"/>
              <w:b/>
              <w:bCs/>
              <w:szCs w:val="24"/>
            </w:rPr>
            <w:t xml:space="preserve">   0</w:t>
          </w:r>
          <w:r w:rsidR="00FB0D1F" w:rsidRPr="006A2509">
            <w:rPr>
              <w:rFonts w:ascii="Times New Roman" w:hAnsi="Times New Roman"/>
              <w:b/>
              <w:bCs/>
              <w:szCs w:val="24"/>
            </w:rPr>
            <w:t>2</w:t>
          </w:r>
          <w:r w:rsidRPr="006A2509">
            <w:rPr>
              <w:rFonts w:ascii="Times New Roman" w:hAnsi="Times New Roman"/>
              <w:b/>
              <w:bCs/>
              <w:szCs w:val="24"/>
            </w:rPr>
            <w:t>20-ZA-A              -</w:t>
          </w:r>
          <w:r w:rsidR="004B1A55">
            <w:rPr>
              <w:rFonts w:ascii="Times New Roman" w:hAnsi="Times New Roman"/>
              <w:b/>
              <w:bCs/>
              <w:szCs w:val="24"/>
            </w:rPr>
            <w:t xml:space="preserve"> </w:t>
          </w:r>
          <w:r w:rsidRPr="006A2509">
            <w:rPr>
              <w:rFonts w:ascii="Times New Roman" w:hAnsi="Times New Roman"/>
              <w:b/>
              <w:bCs/>
              <w:szCs w:val="24"/>
            </w:rPr>
            <w:t xml:space="preserve">      </w:t>
          </w:r>
        </w:p>
      </w:tc>
      <w:tc>
        <w:tcPr>
          <w:tcW w:w="809" w:type="pct"/>
          <w:tcBorders>
            <w:top w:val="double" w:sz="12" w:space="0" w:color="auto"/>
            <w:left w:val="single" w:sz="6" w:space="0" w:color="auto"/>
            <w:bottom w:val="double" w:sz="12" w:space="0" w:color="auto"/>
            <w:right w:val="double" w:sz="12" w:space="0" w:color="auto"/>
          </w:tcBorders>
        </w:tcPr>
        <w:p w14:paraId="2B374832" w14:textId="77777777" w:rsidR="006A7332" w:rsidRPr="006A2509" w:rsidRDefault="006A7332">
          <w:pPr>
            <w:rPr>
              <w:rFonts w:ascii="Times New Roman" w:hAnsi="Times New Roman"/>
              <w:sz w:val="20"/>
            </w:rPr>
          </w:pPr>
          <w:r w:rsidRPr="006A2509">
            <w:rPr>
              <w:rFonts w:ascii="Times New Roman" w:hAnsi="Times New Roman"/>
              <w:sz w:val="20"/>
            </w:rPr>
            <w:t xml:space="preserve">Počet listů: </w:t>
          </w:r>
          <w:r w:rsidRPr="006A2509">
            <w:rPr>
              <w:rFonts w:ascii="Times New Roman" w:hAnsi="Times New Roman"/>
              <w:sz w:val="20"/>
            </w:rPr>
            <w:fldChar w:fldCharType="begin"/>
          </w:r>
          <w:r w:rsidRPr="006A2509">
            <w:rPr>
              <w:rFonts w:ascii="Times New Roman" w:hAnsi="Times New Roman"/>
              <w:sz w:val="20"/>
            </w:rPr>
            <w:instrText xml:space="preserve"> PAGE </w:instrText>
          </w:r>
          <w:r w:rsidRPr="006A2509">
            <w:rPr>
              <w:rFonts w:ascii="Times New Roman" w:hAnsi="Times New Roman"/>
              <w:sz w:val="20"/>
            </w:rPr>
            <w:fldChar w:fldCharType="separate"/>
          </w:r>
          <w:r w:rsidR="00E04CD9">
            <w:rPr>
              <w:rFonts w:ascii="Times New Roman" w:hAnsi="Times New Roman"/>
              <w:noProof/>
              <w:sz w:val="20"/>
            </w:rPr>
            <w:t>1</w:t>
          </w:r>
          <w:r w:rsidRPr="006A2509">
            <w:rPr>
              <w:rFonts w:ascii="Times New Roman" w:hAnsi="Times New Roman"/>
              <w:sz w:val="20"/>
            </w:rPr>
            <w:fldChar w:fldCharType="end"/>
          </w:r>
          <w:r w:rsidRPr="006A2509">
            <w:rPr>
              <w:rFonts w:ascii="Times New Roman" w:hAnsi="Times New Roman"/>
              <w:sz w:val="20"/>
            </w:rPr>
            <w:t>/</w:t>
          </w:r>
          <w:r w:rsidRPr="006A2509">
            <w:rPr>
              <w:rFonts w:ascii="Times New Roman" w:hAnsi="Times New Roman"/>
              <w:sz w:val="20"/>
            </w:rPr>
            <w:fldChar w:fldCharType="begin"/>
          </w:r>
          <w:r w:rsidRPr="006A2509">
            <w:rPr>
              <w:rFonts w:ascii="Times New Roman" w:hAnsi="Times New Roman"/>
              <w:sz w:val="20"/>
            </w:rPr>
            <w:instrText xml:space="preserve"> NUMPAGES </w:instrText>
          </w:r>
          <w:r w:rsidRPr="006A2509">
            <w:rPr>
              <w:rFonts w:ascii="Times New Roman" w:hAnsi="Times New Roman"/>
              <w:sz w:val="20"/>
            </w:rPr>
            <w:fldChar w:fldCharType="separate"/>
          </w:r>
          <w:r w:rsidR="00E04CD9">
            <w:rPr>
              <w:rFonts w:ascii="Times New Roman" w:hAnsi="Times New Roman"/>
              <w:noProof/>
              <w:sz w:val="20"/>
            </w:rPr>
            <w:t>4</w:t>
          </w:r>
          <w:r w:rsidRPr="006A2509">
            <w:rPr>
              <w:rFonts w:ascii="Times New Roman" w:hAnsi="Times New Roman"/>
              <w:sz w:val="20"/>
            </w:rPr>
            <w:fldChar w:fldCharType="end"/>
          </w:r>
        </w:p>
        <w:p w14:paraId="02D975AB" w14:textId="77777777" w:rsidR="006A7332" w:rsidRPr="006A2509" w:rsidRDefault="006A7332">
          <w:pPr>
            <w:rPr>
              <w:rFonts w:ascii="Times New Roman" w:hAnsi="Times New Roman"/>
              <w:sz w:val="20"/>
            </w:rPr>
          </w:pPr>
          <w:r w:rsidRPr="006A2509">
            <w:rPr>
              <w:rFonts w:ascii="Times New Roman" w:hAnsi="Times New Roman"/>
              <w:sz w:val="20"/>
            </w:rPr>
            <w:t>Výtisk č.:</w:t>
          </w:r>
        </w:p>
      </w:tc>
    </w:tr>
  </w:tbl>
  <w:p w14:paraId="39E4B5C0" w14:textId="77777777" w:rsidR="006A7332" w:rsidRDefault="006A7332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D7DB" w14:textId="77777777" w:rsidR="00B74CCD" w:rsidRDefault="00B74C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13D"/>
    <w:multiLevelType w:val="hybridMultilevel"/>
    <w:tmpl w:val="9EB04684"/>
    <w:lvl w:ilvl="0" w:tplc="3F5E859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5AD02F0F"/>
    <w:multiLevelType w:val="hybridMultilevel"/>
    <w:tmpl w:val="DC16DB1C"/>
    <w:lvl w:ilvl="0" w:tplc="77D49CB8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5B0A4D56"/>
    <w:multiLevelType w:val="hybridMultilevel"/>
    <w:tmpl w:val="3BF45946"/>
    <w:lvl w:ilvl="0" w:tplc="040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444A28"/>
    <w:multiLevelType w:val="singleLevel"/>
    <w:tmpl w:val="2CD0A19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E5D0A3D"/>
    <w:multiLevelType w:val="hybridMultilevel"/>
    <w:tmpl w:val="E4FC3DA2"/>
    <w:lvl w:ilvl="0" w:tplc="284C3ABA">
      <w:start w:val="2"/>
      <w:numFmt w:val="bullet"/>
      <w:pStyle w:val="MP-odr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67"/>
    <w:rsid w:val="00014DD2"/>
    <w:rsid w:val="000314BD"/>
    <w:rsid w:val="00082AA2"/>
    <w:rsid w:val="000C3177"/>
    <w:rsid w:val="000C3A35"/>
    <w:rsid w:val="002201F7"/>
    <w:rsid w:val="00226106"/>
    <w:rsid w:val="002D059D"/>
    <w:rsid w:val="0030559E"/>
    <w:rsid w:val="00311A20"/>
    <w:rsid w:val="00375EE1"/>
    <w:rsid w:val="00382F62"/>
    <w:rsid w:val="003970F9"/>
    <w:rsid w:val="004078A4"/>
    <w:rsid w:val="004175C6"/>
    <w:rsid w:val="004415CE"/>
    <w:rsid w:val="004469A3"/>
    <w:rsid w:val="00470BA4"/>
    <w:rsid w:val="004739A3"/>
    <w:rsid w:val="004923E5"/>
    <w:rsid w:val="004B1A55"/>
    <w:rsid w:val="005027BF"/>
    <w:rsid w:val="00567BDF"/>
    <w:rsid w:val="00587A01"/>
    <w:rsid w:val="00600B93"/>
    <w:rsid w:val="006120D1"/>
    <w:rsid w:val="00630D70"/>
    <w:rsid w:val="00680A68"/>
    <w:rsid w:val="00692283"/>
    <w:rsid w:val="006A2509"/>
    <w:rsid w:val="006A7332"/>
    <w:rsid w:val="007D652C"/>
    <w:rsid w:val="007E0A61"/>
    <w:rsid w:val="008046D7"/>
    <w:rsid w:val="0085378E"/>
    <w:rsid w:val="008E3F48"/>
    <w:rsid w:val="00932537"/>
    <w:rsid w:val="00A33B15"/>
    <w:rsid w:val="00A71411"/>
    <w:rsid w:val="00AC03F6"/>
    <w:rsid w:val="00AC2767"/>
    <w:rsid w:val="00AC7EF1"/>
    <w:rsid w:val="00B2618E"/>
    <w:rsid w:val="00B74CCD"/>
    <w:rsid w:val="00B85021"/>
    <w:rsid w:val="00BB737D"/>
    <w:rsid w:val="00C37AF0"/>
    <w:rsid w:val="00C8766C"/>
    <w:rsid w:val="00CA0829"/>
    <w:rsid w:val="00CE6B91"/>
    <w:rsid w:val="00CF4BDF"/>
    <w:rsid w:val="00D144CA"/>
    <w:rsid w:val="00D275DE"/>
    <w:rsid w:val="00DB0352"/>
    <w:rsid w:val="00DF589F"/>
    <w:rsid w:val="00E0263A"/>
    <w:rsid w:val="00E04CD9"/>
    <w:rsid w:val="00E305BC"/>
    <w:rsid w:val="00E87AFA"/>
    <w:rsid w:val="00EC04C5"/>
    <w:rsid w:val="00EC76F2"/>
    <w:rsid w:val="00F26CEE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CF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3686"/>
        <w:tab w:val="left" w:pos="6237"/>
        <w:tab w:val="left" w:pos="7230"/>
        <w:tab w:val="left" w:pos="8647"/>
      </w:tabs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keepLines/>
      <w:spacing w:before="640" w:after="120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120"/>
      <w:ind w:left="7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240" w:after="120"/>
      <w:ind w:left="720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120"/>
      <w:ind w:left="72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spacing w:before="240" w:after="120"/>
      <w:ind w:left="720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120"/>
      <w:ind w:left="72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keepLines/>
      <w:spacing w:before="240" w:after="120"/>
      <w:ind w:left="720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keepLines/>
      <w:spacing w:before="240" w:after="120"/>
      <w:ind w:left="72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keepLines/>
      <w:spacing w:before="240" w:after="120"/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adresta">
    <w:name w:val="Adresa adresáta"/>
    <w:basedOn w:val="Normln"/>
    <w:pPr>
      <w:spacing w:before="60"/>
    </w:pPr>
    <w:rPr>
      <w:b/>
    </w:rPr>
  </w:style>
  <w:style w:type="paragraph" w:customStyle="1" w:styleId="Obrzek">
    <w:name w:val="Obrázek"/>
    <w:basedOn w:val="Normln"/>
    <w:next w:val="Normln"/>
    <w:pPr>
      <w:keepNext/>
      <w:spacing w:after="240"/>
      <w:ind w:left="4680"/>
    </w:pPr>
  </w:style>
  <w:style w:type="character" w:customStyle="1" w:styleId="Hornindex">
    <w:name w:val="Horní index"/>
    <w:rPr>
      <w:rFonts w:ascii="Arial" w:hAnsi="Arial"/>
      <w:vertAlign w:val="superscript"/>
    </w:rPr>
  </w:style>
  <w:style w:type="paragraph" w:customStyle="1" w:styleId="Vc">
    <w:name w:val="Věc"/>
    <w:basedOn w:val="Normln"/>
    <w:pPr>
      <w:tabs>
        <w:tab w:val="clear" w:pos="6237"/>
        <w:tab w:val="clear" w:pos="7230"/>
        <w:tab w:val="left" w:pos="5954"/>
        <w:tab w:val="left" w:pos="11766"/>
      </w:tabs>
    </w:pPr>
    <w:rPr>
      <w:sz w:val="24"/>
      <w:u w:val="single"/>
    </w:rPr>
  </w:style>
  <w:style w:type="paragraph" w:styleId="Seznamsodrkami5">
    <w:name w:val="List Bullet 5"/>
    <w:basedOn w:val="Normln"/>
    <w:pPr>
      <w:spacing w:after="240"/>
      <w:ind w:left="2160"/>
    </w:pPr>
  </w:style>
  <w:style w:type="paragraph" w:styleId="Zhlav">
    <w:name w:val="header"/>
    <w:basedOn w:val="Normln"/>
    <w:pPr>
      <w:tabs>
        <w:tab w:val="clear" w:pos="3686"/>
        <w:tab w:val="clear" w:pos="6237"/>
        <w:tab w:val="clear" w:pos="7230"/>
        <w:tab w:val="clear" w:pos="8647"/>
        <w:tab w:val="center" w:pos="4536"/>
        <w:tab w:val="right" w:pos="9072"/>
      </w:tabs>
    </w:pPr>
  </w:style>
  <w:style w:type="paragraph" w:customStyle="1" w:styleId="Podpis1">
    <w:name w:val="Podpis 1"/>
    <w:basedOn w:val="Normln"/>
    <w:pPr>
      <w:tabs>
        <w:tab w:val="clear" w:pos="3686"/>
        <w:tab w:val="clear" w:pos="7230"/>
        <w:tab w:val="clear" w:pos="8647"/>
      </w:tabs>
    </w:pPr>
    <w:rPr>
      <w:spacing w:val="40"/>
    </w:rPr>
  </w:style>
  <w:style w:type="paragraph" w:customStyle="1" w:styleId="Podpis2">
    <w:name w:val="Podpis 2"/>
    <w:basedOn w:val="Normln"/>
    <w:pPr>
      <w:tabs>
        <w:tab w:val="clear" w:pos="3686"/>
        <w:tab w:val="clear" w:pos="6237"/>
        <w:tab w:val="clear" w:pos="7230"/>
        <w:tab w:val="clear" w:pos="8647"/>
        <w:tab w:val="left" w:pos="5103"/>
      </w:tabs>
    </w:pPr>
  </w:style>
  <w:style w:type="paragraph" w:styleId="Zpat">
    <w:name w:val="footer"/>
    <w:basedOn w:val="Normln"/>
    <w:link w:val="ZpatChar"/>
    <w:pPr>
      <w:tabs>
        <w:tab w:val="clear" w:pos="3686"/>
        <w:tab w:val="clear" w:pos="6237"/>
        <w:tab w:val="clear" w:pos="7230"/>
        <w:tab w:val="clear" w:pos="8647"/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">
    <w:name w:val="Body Text"/>
    <w:basedOn w:val="Normln"/>
    <w:pPr>
      <w:tabs>
        <w:tab w:val="clear" w:pos="3686"/>
        <w:tab w:val="clear" w:pos="7230"/>
        <w:tab w:val="clear" w:pos="8647"/>
      </w:tabs>
    </w:pPr>
    <w:rPr>
      <w:rFonts w:ascii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B85021"/>
    <w:rPr>
      <w:rFonts w:ascii="Arial" w:hAnsi="Arial"/>
      <w:sz w:val="22"/>
    </w:rPr>
  </w:style>
  <w:style w:type="paragraph" w:customStyle="1" w:styleId="MP-odr">
    <w:name w:val="MP-odr"/>
    <w:basedOn w:val="Normln"/>
    <w:rsid w:val="00680A68"/>
    <w:pPr>
      <w:numPr>
        <w:numId w:val="4"/>
      </w:numPr>
      <w:tabs>
        <w:tab w:val="clear" w:pos="3686"/>
        <w:tab w:val="clear" w:pos="6237"/>
        <w:tab w:val="clear" w:pos="7230"/>
        <w:tab w:val="clear" w:pos="8647"/>
      </w:tabs>
      <w:spacing w:after="120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3686"/>
        <w:tab w:val="left" w:pos="6237"/>
        <w:tab w:val="left" w:pos="7230"/>
        <w:tab w:val="left" w:pos="8647"/>
      </w:tabs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keepLines/>
      <w:spacing w:before="640" w:after="120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120"/>
      <w:ind w:left="7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240" w:after="120"/>
      <w:ind w:left="720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120"/>
      <w:ind w:left="72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spacing w:before="240" w:after="120"/>
      <w:ind w:left="720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120"/>
      <w:ind w:left="72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keepLines/>
      <w:spacing w:before="240" w:after="120"/>
      <w:ind w:left="720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keepLines/>
      <w:spacing w:before="240" w:after="120"/>
      <w:ind w:left="72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keepLines/>
      <w:spacing w:before="240" w:after="120"/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adresta">
    <w:name w:val="Adresa adresáta"/>
    <w:basedOn w:val="Normln"/>
    <w:pPr>
      <w:spacing w:before="60"/>
    </w:pPr>
    <w:rPr>
      <w:b/>
    </w:rPr>
  </w:style>
  <w:style w:type="paragraph" w:customStyle="1" w:styleId="Obrzek">
    <w:name w:val="Obrázek"/>
    <w:basedOn w:val="Normln"/>
    <w:next w:val="Normln"/>
    <w:pPr>
      <w:keepNext/>
      <w:spacing w:after="240"/>
      <w:ind w:left="4680"/>
    </w:pPr>
  </w:style>
  <w:style w:type="character" w:customStyle="1" w:styleId="Hornindex">
    <w:name w:val="Horní index"/>
    <w:rPr>
      <w:rFonts w:ascii="Arial" w:hAnsi="Arial"/>
      <w:vertAlign w:val="superscript"/>
    </w:rPr>
  </w:style>
  <w:style w:type="paragraph" w:customStyle="1" w:styleId="Vc">
    <w:name w:val="Věc"/>
    <w:basedOn w:val="Normln"/>
    <w:pPr>
      <w:tabs>
        <w:tab w:val="clear" w:pos="6237"/>
        <w:tab w:val="clear" w:pos="7230"/>
        <w:tab w:val="left" w:pos="5954"/>
        <w:tab w:val="left" w:pos="11766"/>
      </w:tabs>
    </w:pPr>
    <w:rPr>
      <w:sz w:val="24"/>
      <w:u w:val="single"/>
    </w:rPr>
  </w:style>
  <w:style w:type="paragraph" w:styleId="Seznamsodrkami5">
    <w:name w:val="List Bullet 5"/>
    <w:basedOn w:val="Normln"/>
    <w:pPr>
      <w:spacing w:after="240"/>
      <w:ind w:left="2160"/>
    </w:pPr>
  </w:style>
  <w:style w:type="paragraph" w:styleId="Zhlav">
    <w:name w:val="header"/>
    <w:basedOn w:val="Normln"/>
    <w:pPr>
      <w:tabs>
        <w:tab w:val="clear" w:pos="3686"/>
        <w:tab w:val="clear" w:pos="6237"/>
        <w:tab w:val="clear" w:pos="7230"/>
        <w:tab w:val="clear" w:pos="8647"/>
        <w:tab w:val="center" w:pos="4536"/>
        <w:tab w:val="right" w:pos="9072"/>
      </w:tabs>
    </w:pPr>
  </w:style>
  <w:style w:type="paragraph" w:customStyle="1" w:styleId="Podpis1">
    <w:name w:val="Podpis 1"/>
    <w:basedOn w:val="Normln"/>
    <w:pPr>
      <w:tabs>
        <w:tab w:val="clear" w:pos="3686"/>
        <w:tab w:val="clear" w:pos="7230"/>
        <w:tab w:val="clear" w:pos="8647"/>
      </w:tabs>
    </w:pPr>
    <w:rPr>
      <w:spacing w:val="40"/>
    </w:rPr>
  </w:style>
  <w:style w:type="paragraph" w:customStyle="1" w:styleId="Podpis2">
    <w:name w:val="Podpis 2"/>
    <w:basedOn w:val="Normln"/>
    <w:pPr>
      <w:tabs>
        <w:tab w:val="clear" w:pos="3686"/>
        <w:tab w:val="clear" w:pos="6237"/>
        <w:tab w:val="clear" w:pos="7230"/>
        <w:tab w:val="clear" w:pos="8647"/>
        <w:tab w:val="left" w:pos="5103"/>
      </w:tabs>
    </w:pPr>
  </w:style>
  <w:style w:type="paragraph" w:styleId="Zpat">
    <w:name w:val="footer"/>
    <w:basedOn w:val="Normln"/>
    <w:link w:val="ZpatChar"/>
    <w:pPr>
      <w:tabs>
        <w:tab w:val="clear" w:pos="3686"/>
        <w:tab w:val="clear" w:pos="6237"/>
        <w:tab w:val="clear" w:pos="7230"/>
        <w:tab w:val="clear" w:pos="8647"/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">
    <w:name w:val="Body Text"/>
    <w:basedOn w:val="Normln"/>
    <w:pPr>
      <w:tabs>
        <w:tab w:val="clear" w:pos="3686"/>
        <w:tab w:val="clear" w:pos="7230"/>
        <w:tab w:val="clear" w:pos="8647"/>
      </w:tabs>
    </w:pPr>
    <w:rPr>
      <w:rFonts w:ascii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B85021"/>
    <w:rPr>
      <w:rFonts w:ascii="Arial" w:hAnsi="Arial"/>
      <w:sz w:val="22"/>
    </w:rPr>
  </w:style>
  <w:style w:type="paragraph" w:customStyle="1" w:styleId="MP-odr">
    <w:name w:val="MP-odr"/>
    <w:basedOn w:val="Normln"/>
    <w:rsid w:val="00680A68"/>
    <w:pPr>
      <w:numPr>
        <w:numId w:val="4"/>
      </w:numPr>
      <w:tabs>
        <w:tab w:val="clear" w:pos="3686"/>
        <w:tab w:val="clear" w:pos="6237"/>
        <w:tab w:val="clear" w:pos="7230"/>
        <w:tab w:val="clear" w:pos="8647"/>
      </w:tabs>
      <w:spacing w:after="120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i.cz/gdp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ebek@cm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\WORD\TEMPLATE\CMI_D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CMI_DOP</Template>
  <TotalTime>0</TotalTime>
  <Pages>4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ČMI</Company>
  <LinksUpToDate>false</LinksUpToDate>
  <CharactersWithSpaces>5821</CharactersWithSpaces>
  <SharedDoc>false</SharedDoc>
  <HLinks>
    <vt:vector size="6" baseType="variant">
      <vt:variant>
        <vt:i4>8192089</vt:i4>
      </vt:variant>
      <vt:variant>
        <vt:i4>6</vt:i4>
      </vt:variant>
      <vt:variant>
        <vt:i4>0</vt:i4>
      </vt:variant>
      <vt:variant>
        <vt:i4>5</vt:i4>
      </vt:variant>
      <vt:variant>
        <vt:lpwstr>mailto:fsebek@cmi.cz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Blahová</dc:creator>
  <cp:lastModifiedBy>nsmidmayerova</cp:lastModifiedBy>
  <cp:revision>3</cp:revision>
  <cp:lastPrinted>2005-06-27T05:56:00Z</cp:lastPrinted>
  <dcterms:created xsi:type="dcterms:W3CDTF">2023-12-06T15:11:00Z</dcterms:created>
  <dcterms:modified xsi:type="dcterms:W3CDTF">2023-12-06T15:34:00Z</dcterms:modified>
</cp:coreProperties>
</file>